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Garamond" w:hAnsi="Garamond"/>
          <w:b w:val="0"/>
          <w:bCs w:val="0"/>
          <w:smallCaps w:val="0"/>
          <w:sz w:val="36"/>
          <w:szCs w:val="36"/>
          <w:lang w:val="en-GB"/>
        </w:rPr>
        <w:id w:val="1285996258"/>
        <w:lock w:val="contentLocked"/>
        <w:placeholder>
          <w:docPart w:val="B42725A4CA1545229446FCDEBB0D6194"/>
        </w:placeholder>
        <w:group/>
      </w:sdtPr>
      <w:sdtEndPr>
        <w:rPr>
          <w:rFonts w:ascii="Times New Roman" w:hAnsi="Times New Roman"/>
          <w:sz w:val="16"/>
          <w:szCs w:val="24"/>
        </w:rPr>
      </w:sdtEndPr>
      <w:sdtContent>
        <w:p w14:paraId="5550D919" w14:textId="77777777" w:rsidR="000F2E3C" w:rsidRPr="001C61C7" w:rsidRDefault="000F2E3C">
          <w:pPr>
            <w:pStyle w:val="Heading2"/>
            <w:rPr>
              <w:rFonts w:ascii="Garamond" w:hAnsi="Garamond"/>
              <w:sz w:val="36"/>
              <w:szCs w:val="36"/>
            </w:rPr>
          </w:pPr>
          <w:r w:rsidRPr="001C61C7">
            <w:rPr>
              <w:rFonts w:ascii="Garamond" w:hAnsi="Garamond"/>
              <w:sz w:val="36"/>
              <w:szCs w:val="36"/>
            </w:rPr>
            <w:t>Ansökan om uttag av data ur ”</w:t>
          </w:r>
          <w:r w:rsidR="00C632BA" w:rsidRPr="001C61C7">
            <w:rPr>
              <w:rFonts w:ascii="Garamond" w:hAnsi="Garamond"/>
              <w:sz w:val="36"/>
              <w:szCs w:val="36"/>
            </w:rPr>
            <w:t>Gott Åldrande i Skåne</w:t>
          </w:r>
          <w:r w:rsidRPr="001C61C7">
            <w:rPr>
              <w:rFonts w:ascii="Garamond" w:hAnsi="Garamond"/>
              <w:sz w:val="36"/>
              <w:szCs w:val="36"/>
            </w:rPr>
            <w:t>”-databasen</w:t>
          </w:r>
        </w:p>
        <w:p w14:paraId="19A5847A" w14:textId="77777777" w:rsidR="000F2E3C" w:rsidRPr="000E1B28" w:rsidRDefault="000F2E3C">
          <w:pPr>
            <w:rPr>
              <w:sz w:val="8"/>
              <w:szCs w:val="8"/>
              <w:lang w:val="sv-SE"/>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462"/>
            <w:gridCol w:w="1515"/>
            <w:gridCol w:w="1076"/>
            <w:gridCol w:w="2061"/>
          </w:tblGrid>
          <w:tr w:rsidR="000F2E3C" w14:paraId="62BD9842" w14:textId="77777777" w:rsidTr="000E1B28">
            <w:trPr>
              <w:cantSplit/>
              <w:trHeight w:val="366"/>
            </w:trPr>
            <w:tc>
              <w:tcPr>
                <w:tcW w:w="9303" w:type="dxa"/>
                <w:gridSpan w:val="5"/>
              </w:tcPr>
              <w:p w14:paraId="7DD8017A" w14:textId="77777777" w:rsidR="000F2E3C" w:rsidRPr="001C61C7" w:rsidRDefault="000F2E3C">
                <w:pPr>
                  <w:rPr>
                    <w:rFonts w:ascii="Garamond" w:hAnsi="Garamond"/>
                    <w:b/>
                    <w:smallCaps/>
                    <w:lang w:val="sv-SE"/>
                  </w:rPr>
                </w:pPr>
                <w:r w:rsidRPr="001C61C7">
                  <w:rPr>
                    <w:rFonts w:ascii="Garamond" w:hAnsi="Garamond"/>
                    <w:b/>
                    <w:smallCaps/>
                    <w:lang w:val="sv-SE"/>
                  </w:rPr>
                  <w:t>1. Uppgifter om Sökanden</w:t>
                </w:r>
              </w:p>
            </w:tc>
          </w:tr>
          <w:tr w:rsidR="00EA2213" w14:paraId="121E065C" w14:textId="77777777" w:rsidTr="00EA2213">
            <w:trPr>
              <w:trHeight w:val="697"/>
            </w:trPr>
            <w:tc>
              <w:tcPr>
                <w:tcW w:w="4651" w:type="dxa"/>
                <w:gridSpan w:val="2"/>
              </w:tcPr>
              <w:p w14:paraId="1E870E65" w14:textId="77777777" w:rsidR="00EA2213" w:rsidRPr="009161C2" w:rsidRDefault="00EA2213">
                <w:pPr>
                  <w:rPr>
                    <w:sz w:val="16"/>
                    <w:lang w:val="sv-SE"/>
                  </w:rPr>
                </w:pPr>
                <w:r w:rsidRPr="009161C2">
                  <w:rPr>
                    <w:sz w:val="16"/>
                    <w:lang w:val="sv-SE"/>
                  </w:rPr>
                  <w:t>Fullständigt namn</w:t>
                </w:r>
              </w:p>
              <w:sdt>
                <w:sdtPr>
                  <w:rPr>
                    <w:b/>
                    <w:sz w:val="20"/>
                    <w:szCs w:val="20"/>
                    <w:lang w:val="sv-SE"/>
                  </w:rPr>
                  <w:id w:val="1332808243"/>
                  <w:placeholder>
                    <w:docPart w:val="7A8026DB80A04673AECFC2982932B98C"/>
                  </w:placeholder>
                  <w:showingPlcHdr/>
                </w:sdtPr>
                <w:sdtEndPr/>
                <w:sdtContent>
                  <w:p w14:paraId="3E3FFA2E" w14:textId="77777777" w:rsidR="00EA2213" w:rsidRPr="00C47BE8" w:rsidRDefault="00EA2213" w:rsidP="00EA2213">
                    <w:pPr>
                      <w:rPr>
                        <w:b/>
                        <w:sz w:val="20"/>
                        <w:szCs w:val="20"/>
                        <w:lang w:val="sv-SE"/>
                      </w:rPr>
                    </w:pPr>
                    <w:r w:rsidRPr="006E5665">
                      <w:rPr>
                        <w:rStyle w:val="PlaceholderText"/>
                      </w:rPr>
                      <w:t>Klicka här för att ange text.</w:t>
                    </w:r>
                  </w:p>
                </w:sdtContent>
              </w:sdt>
            </w:tc>
            <w:tc>
              <w:tcPr>
                <w:tcW w:w="4652" w:type="dxa"/>
                <w:gridSpan w:val="3"/>
              </w:tcPr>
              <w:p w14:paraId="376D871C" w14:textId="77777777" w:rsidR="00EA2213" w:rsidRPr="009161C2" w:rsidRDefault="00EA2213" w:rsidP="00EA2213">
                <w:pPr>
                  <w:rPr>
                    <w:sz w:val="16"/>
                    <w:lang w:val="sv-SE"/>
                  </w:rPr>
                </w:pPr>
                <w:r w:rsidRPr="009161C2">
                  <w:rPr>
                    <w:sz w:val="16"/>
                    <w:lang w:val="sv-SE"/>
                  </w:rPr>
                  <w:t>Postadress</w:t>
                </w:r>
                <w:r>
                  <w:rPr>
                    <w:sz w:val="16"/>
                    <w:lang w:val="sv-SE"/>
                  </w:rPr>
                  <w:t>, postnummer och ort</w:t>
                </w:r>
              </w:p>
              <w:sdt>
                <w:sdtPr>
                  <w:rPr>
                    <w:b/>
                    <w:sz w:val="20"/>
                    <w:szCs w:val="20"/>
                    <w:lang w:val="sv-SE"/>
                  </w:rPr>
                  <w:id w:val="-629777096"/>
                  <w:placeholder>
                    <w:docPart w:val="AEF66E8F83D4458AB583603A9CAF4BD1"/>
                  </w:placeholder>
                  <w:showingPlcHdr/>
                </w:sdtPr>
                <w:sdtEndPr/>
                <w:sdtContent>
                  <w:p w14:paraId="7FE51330" w14:textId="77777777" w:rsidR="00EA2213" w:rsidRPr="00C47BE8" w:rsidRDefault="00EA2213" w:rsidP="00EA2213">
                    <w:pPr>
                      <w:rPr>
                        <w:b/>
                        <w:sz w:val="20"/>
                        <w:szCs w:val="20"/>
                        <w:lang w:val="sv-SE"/>
                      </w:rPr>
                    </w:pPr>
                    <w:r w:rsidRPr="006E5665">
                      <w:rPr>
                        <w:rStyle w:val="PlaceholderText"/>
                      </w:rPr>
                      <w:t>Klicka här för att ange text.</w:t>
                    </w:r>
                  </w:p>
                </w:sdtContent>
              </w:sdt>
            </w:tc>
          </w:tr>
          <w:tr w:rsidR="00EA2213" w14:paraId="5A9BCD8E" w14:textId="77777777" w:rsidTr="00EA2213">
            <w:trPr>
              <w:trHeight w:val="693"/>
            </w:trPr>
            <w:tc>
              <w:tcPr>
                <w:tcW w:w="4651" w:type="dxa"/>
                <w:gridSpan w:val="2"/>
              </w:tcPr>
              <w:p w14:paraId="24E6BCE2" w14:textId="77777777" w:rsidR="00EA2213" w:rsidRPr="009161C2" w:rsidRDefault="00EA2213" w:rsidP="00EA2213">
                <w:pPr>
                  <w:rPr>
                    <w:sz w:val="16"/>
                    <w:lang w:val="sv-SE"/>
                  </w:rPr>
                </w:pPr>
                <w:r>
                  <w:rPr>
                    <w:sz w:val="16"/>
                    <w:lang w:val="sv-SE"/>
                  </w:rPr>
                  <w:t>Telefon- och ev. faxnummer</w:t>
                </w:r>
              </w:p>
              <w:sdt>
                <w:sdtPr>
                  <w:rPr>
                    <w:b/>
                    <w:sz w:val="20"/>
                    <w:szCs w:val="20"/>
                    <w:lang w:val="sv-SE"/>
                  </w:rPr>
                  <w:id w:val="1960843083"/>
                  <w:placeholder>
                    <w:docPart w:val="3B1848175AC24004B9E12E2D30A9E9A1"/>
                  </w:placeholder>
                  <w:showingPlcHdr/>
                </w:sdtPr>
                <w:sdtEndPr/>
                <w:sdtContent>
                  <w:p w14:paraId="42E8EC30" w14:textId="77777777" w:rsidR="00EA2213" w:rsidRPr="009161C2" w:rsidRDefault="00EA2213" w:rsidP="00EA2213">
                    <w:pPr>
                      <w:rPr>
                        <w:sz w:val="16"/>
                        <w:lang w:val="sv-SE"/>
                      </w:rPr>
                    </w:pPr>
                    <w:r w:rsidRPr="006E5665">
                      <w:rPr>
                        <w:rStyle w:val="PlaceholderText"/>
                      </w:rPr>
                      <w:t>Klicka här för att ange text.</w:t>
                    </w:r>
                  </w:p>
                </w:sdtContent>
              </w:sdt>
            </w:tc>
            <w:tc>
              <w:tcPr>
                <w:tcW w:w="4652" w:type="dxa"/>
                <w:gridSpan w:val="3"/>
              </w:tcPr>
              <w:p w14:paraId="7CB9CF37" w14:textId="77777777" w:rsidR="00EA2213" w:rsidRPr="009161C2" w:rsidRDefault="00EA2213" w:rsidP="00EA2213">
                <w:pPr>
                  <w:rPr>
                    <w:sz w:val="16"/>
                    <w:lang w:val="sv-SE"/>
                  </w:rPr>
                </w:pPr>
                <w:r>
                  <w:rPr>
                    <w:sz w:val="16"/>
                    <w:lang w:val="sv-SE"/>
                  </w:rPr>
                  <w:t>E</w:t>
                </w:r>
                <w:r w:rsidRPr="009161C2">
                  <w:rPr>
                    <w:sz w:val="16"/>
                    <w:lang w:val="sv-SE"/>
                  </w:rPr>
                  <w:t>-postadress</w:t>
                </w:r>
              </w:p>
              <w:sdt>
                <w:sdtPr>
                  <w:rPr>
                    <w:b/>
                    <w:sz w:val="20"/>
                    <w:szCs w:val="20"/>
                    <w:lang w:val="sv-SE"/>
                  </w:rPr>
                  <w:id w:val="-277492990"/>
                  <w:placeholder>
                    <w:docPart w:val="560B72B952CB4D4A9F5A80A4093E932A"/>
                  </w:placeholder>
                  <w:showingPlcHdr/>
                </w:sdtPr>
                <w:sdtEndPr/>
                <w:sdtContent>
                  <w:p w14:paraId="7F4F72C1" w14:textId="77777777" w:rsidR="00EA2213" w:rsidRDefault="00EA2213" w:rsidP="00EA2213">
                    <w:pPr>
                      <w:rPr>
                        <w:b/>
                        <w:sz w:val="20"/>
                        <w:szCs w:val="20"/>
                        <w:lang w:val="sv-SE"/>
                      </w:rPr>
                    </w:pPr>
                    <w:r w:rsidRPr="006E5665">
                      <w:rPr>
                        <w:rStyle w:val="PlaceholderText"/>
                      </w:rPr>
                      <w:t>Klicka här för att ange text.</w:t>
                    </w:r>
                  </w:p>
                </w:sdtContent>
              </w:sdt>
              <w:p w14:paraId="25F24708" w14:textId="77777777" w:rsidR="00EA2213" w:rsidRPr="009161C2" w:rsidRDefault="00EA2213">
                <w:pPr>
                  <w:rPr>
                    <w:sz w:val="16"/>
                    <w:lang w:val="sv-SE"/>
                  </w:rPr>
                </w:pPr>
              </w:p>
            </w:tc>
          </w:tr>
          <w:tr w:rsidR="00EA2213" w14:paraId="5E91698D" w14:textId="77777777" w:rsidTr="00EA2213">
            <w:trPr>
              <w:trHeight w:val="703"/>
            </w:trPr>
            <w:tc>
              <w:tcPr>
                <w:tcW w:w="4651" w:type="dxa"/>
                <w:gridSpan w:val="2"/>
              </w:tcPr>
              <w:p w14:paraId="26299DA6" w14:textId="77777777" w:rsidR="00EA2213" w:rsidRPr="009161C2" w:rsidRDefault="00EA2213" w:rsidP="00EA2213">
                <w:pPr>
                  <w:rPr>
                    <w:sz w:val="16"/>
                    <w:lang w:val="sv-SE"/>
                  </w:rPr>
                </w:pPr>
                <w:r w:rsidRPr="009161C2">
                  <w:rPr>
                    <w:sz w:val="16"/>
                    <w:lang w:val="sv-SE"/>
                  </w:rPr>
                  <w:t>Institution/Avdelning</w:t>
                </w:r>
              </w:p>
              <w:sdt>
                <w:sdtPr>
                  <w:rPr>
                    <w:b/>
                    <w:sz w:val="20"/>
                    <w:szCs w:val="20"/>
                    <w:lang w:val="sv-SE"/>
                  </w:rPr>
                  <w:id w:val="2138448610"/>
                  <w:placeholder>
                    <w:docPart w:val="A0985C5830754F31A2558EA97F0E7DD4"/>
                  </w:placeholder>
                  <w:showingPlcHdr/>
                </w:sdtPr>
                <w:sdtEndPr/>
                <w:sdtContent>
                  <w:p w14:paraId="2591B3B6" w14:textId="77777777" w:rsidR="00EA2213" w:rsidRPr="009161C2" w:rsidRDefault="00EA2213" w:rsidP="00EA2213">
                    <w:pPr>
                      <w:rPr>
                        <w:sz w:val="16"/>
                        <w:lang w:val="sv-SE"/>
                      </w:rPr>
                    </w:pPr>
                    <w:r w:rsidRPr="006E5665">
                      <w:rPr>
                        <w:rStyle w:val="PlaceholderText"/>
                      </w:rPr>
                      <w:t>Klicka här för att ange text.</w:t>
                    </w:r>
                  </w:p>
                </w:sdtContent>
              </w:sdt>
            </w:tc>
            <w:tc>
              <w:tcPr>
                <w:tcW w:w="4652" w:type="dxa"/>
                <w:gridSpan w:val="3"/>
              </w:tcPr>
              <w:p w14:paraId="61A80EC1" w14:textId="77777777" w:rsidR="00EA2213" w:rsidRPr="009161C2" w:rsidRDefault="00EA2213" w:rsidP="00EA2213">
                <w:pPr>
                  <w:rPr>
                    <w:sz w:val="16"/>
                    <w:lang w:val="sv-SE"/>
                  </w:rPr>
                </w:pPr>
                <w:r w:rsidRPr="009161C2">
                  <w:rPr>
                    <w:sz w:val="16"/>
                    <w:lang w:val="sv-SE"/>
                  </w:rPr>
                  <w:t>Universitet/motsvarande</w:t>
                </w:r>
              </w:p>
              <w:sdt>
                <w:sdtPr>
                  <w:rPr>
                    <w:b/>
                    <w:sz w:val="20"/>
                    <w:szCs w:val="20"/>
                    <w:lang w:val="sv-SE"/>
                  </w:rPr>
                  <w:id w:val="2016721972"/>
                  <w:placeholder>
                    <w:docPart w:val="49BE609655814351A5EA7B2302BD8746"/>
                  </w:placeholder>
                  <w:showingPlcHdr/>
                </w:sdtPr>
                <w:sdtEndPr/>
                <w:sdtContent>
                  <w:p w14:paraId="074AE074" w14:textId="77777777" w:rsidR="00EA2213" w:rsidRPr="009161C2" w:rsidRDefault="00EA2213" w:rsidP="00EA2213">
                    <w:pPr>
                      <w:rPr>
                        <w:sz w:val="16"/>
                        <w:lang w:val="sv-SE"/>
                      </w:rPr>
                    </w:pPr>
                    <w:r w:rsidRPr="006E5665">
                      <w:rPr>
                        <w:rStyle w:val="PlaceholderText"/>
                      </w:rPr>
                      <w:t>Klicka här för att ange text.</w:t>
                    </w:r>
                  </w:p>
                </w:sdtContent>
              </w:sdt>
            </w:tc>
          </w:tr>
          <w:tr w:rsidR="000F2E3C" w14:paraId="7678F387" w14:textId="77777777" w:rsidTr="000E1B28">
            <w:trPr>
              <w:cantSplit/>
              <w:trHeight w:val="405"/>
            </w:trPr>
            <w:tc>
              <w:tcPr>
                <w:tcW w:w="9303" w:type="dxa"/>
                <w:gridSpan w:val="5"/>
              </w:tcPr>
              <w:p w14:paraId="0B8B34E5" w14:textId="77777777" w:rsidR="000F2E3C" w:rsidRPr="001C61C7" w:rsidRDefault="000F2E3C">
                <w:pPr>
                  <w:rPr>
                    <w:rFonts w:ascii="Garamond" w:hAnsi="Garamond"/>
                    <w:b/>
                    <w:lang w:val="sv-SE"/>
                  </w:rPr>
                </w:pPr>
                <w:r w:rsidRPr="001C61C7">
                  <w:rPr>
                    <w:rFonts w:ascii="Garamond" w:hAnsi="Garamond"/>
                    <w:b/>
                    <w:smallCaps/>
                    <w:lang w:val="sv-SE"/>
                  </w:rPr>
                  <w:t>2. Uppgifter om Forskningsprojektet</w:t>
                </w:r>
              </w:p>
            </w:tc>
          </w:tr>
          <w:tr w:rsidR="000F2E3C" w14:paraId="437CAC36" w14:textId="77777777" w:rsidTr="00A468E2">
            <w:trPr>
              <w:cantSplit/>
              <w:trHeight w:val="567"/>
            </w:trPr>
            <w:tc>
              <w:tcPr>
                <w:tcW w:w="9303" w:type="dxa"/>
                <w:gridSpan w:val="5"/>
              </w:tcPr>
              <w:p w14:paraId="1923870B" w14:textId="77777777" w:rsidR="000F2E3C" w:rsidRPr="009161C2" w:rsidRDefault="000F2E3C">
                <w:pPr>
                  <w:rPr>
                    <w:sz w:val="16"/>
                    <w:lang w:val="sv-SE"/>
                  </w:rPr>
                </w:pPr>
                <w:r w:rsidRPr="009161C2">
                  <w:rPr>
                    <w:sz w:val="16"/>
                    <w:lang w:val="sv-SE"/>
                  </w:rPr>
                  <w:t>Projekttitel/ev. projektnummer</w:t>
                </w:r>
              </w:p>
              <w:sdt>
                <w:sdtPr>
                  <w:rPr>
                    <w:b/>
                    <w:sz w:val="20"/>
                    <w:szCs w:val="20"/>
                    <w:lang w:val="sv-SE"/>
                  </w:rPr>
                  <w:id w:val="-1977754885"/>
                  <w:placeholder>
                    <w:docPart w:val="88AA98522DB942269F60DF868D0CEDF2"/>
                  </w:placeholder>
                  <w:showingPlcHdr/>
                </w:sdtPr>
                <w:sdtEndPr/>
                <w:sdtContent>
                  <w:p w14:paraId="0300745C" w14:textId="77777777" w:rsidR="009161C2" w:rsidRPr="00C47BE8" w:rsidRDefault="00A468E2">
                    <w:pPr>
                      <w:rPr>
                        <w:b/>
                        <w:sz w:val="20"/>
                        <w:szCs w:val="20"/>
                        <w:lang w:val="sv-SE"/>
                      </w:rPr>
                    </w:pPr>
                    <w:r w:rsidRPr="006E5665">
                      <w:rPr>
                        <w:rStyle w:val="PlaceholderText"/>
                      </w:rPr>
                      <w:t>Klicka här för att ange text.</w:t>
                    </w:r>
                  </w:p>
                </w:sdtContent>
              </w:sdt>
            </w:tc>
          </w:tr>
          <w:tr w:rsidR="000F2E3C" w14:paraId="6057D701" w14:textId="77777777" w:rsidTr="00A468E2">
            <w:trPr>
              <w:cantSplit/>
              <w:trHeight w:val="3465"/>
            </w:trPr>
            <w:tc>
              <w:tcPr>
                <w:tcW w:w="9303" w:type="dxa"/>
                <w:gridSpan w:val="5"/>
              </w:tcPr>
              <w:p w14:paraId="20E775B4" w14:textId="77777777" w:rsidR="000F2E3C" w:rsidRDefault="000F2E3C">
                <w:pPr>
                  <w:rPr>
                    <w:sz w:val="16"/>
                    <w:lang w:val="sv-SE"/>
                  </w:rPr>
                </w:pPr>
                <w:r>
                  <w:rPr>
                    <w:sz w:val="16"/>
                    <w:lang w:val="sv-SE"/>
                  </w:rPr>
                  <w:t xml:space="preserve">Kortfattad beskrivning av det forskningsprojekt för vilket data önskas utlämnas, </w:t>
                </w:r>
                <w:r w:rsidR="006E78BB">
                  <w:rPr>
                    <w:sz w:val="16"/>
                    <w:lang w:val="sv-SE"/>
                  </w:rPr>
                  <w:t xml:space="preserve">frågeställningar </w:t>
                </w:r>
                <w:r>
                  <w:rPr>
                    <w:sz w:val="16"/>
                    <w:lang w:val="sv-SE"/>
                  </w:rPr>
                  <w:t>inklusive en sammanfattning över de analyser som planeras utföras</w:t>
                </w:r>
              </w:p>
              <w:sdt>
                <w:sdtPr>
                  <w:rPr>
                    <w:b/>
                    <w:sz w:val="20"/>
                    <w:szCs w:val="20"/>
                    <w:lang w:val="sv-SE"/>
                  </w:rPr>
                  <w:id w:val="-91781687"/>
                  <w:placeholder>
                    <w:docPart w:val="88AA98522DB942269F60DF868D0CEDF2"/>
                  </w:placeholder>
                  <w:showingPlcHdr/>
                </w:sdtPr>
                <w:sdtEndPr/>
                <w:sdtContent>
                  <w:p w14:paraId="6A9B3BF3" w14:textId="77777777" w:rsidR="00A468E2" w:rsidRPr="00C47BE8" w:rsidRDefault="00A468E2">
                    <w:pPr>
                      <w:rPr>
                        <w:b/>
                        <w:sz w:val="20"/>
                        <w:szCs w:val="20"/>
                        <w:lang w:val="sv-SE"/>
                      </w:rPr>
                    </w:pPr>
                    <w:r w:rsidRPr="006E5665">
                      <w:rPr>
                        <w:rStyle w:val="PlaceholderText"/>
                      </w:rPr>
                      <w:t>Klicka här för att ange text.</w:t>
                    </w:r>
                  </w:p>
                </w:sdtContent>
              </w:sdt>
            </w:tc>
          </w:tr>
          <w:tr w:rsidR="00D3781F" w14:paraId="490F770E" w14:textId="77777777" w:rsidTr="00A468E2">
            <w:trPr>
              <w:cantSplit/>
              <w:trHeight w:val="345"/>
            </w:trPr>
            <w:tc>
              <w:tcPr>
                <w:tcW w:w="9303" w:type="dxa"/>
                <w:gridSpan w:val="5"/>
                <w:tcBorders>
                  <w:bottom w:val="single" w:sz="4" w:space="0" w:color="auto"/>
                </w:tcBorders>
                <w:vAlign w:val="center"/>
              </w:tcPr>
              <w:p w14:paraId="24E039A0" w14:textId="77777777" w:rsidR="00D3781F" w:rsidRPr="00D3781F" w:rsidRDefault="00D3781F" w:rsidP="001C61C7">
                <w:pPr>
                  <w:rPr>
                    <w:sz w:val="20"/>
                    <w:szCs w:val="20"/>
                    <w:lang w:val="sv-SE"/>
                  </w:rPr>
                </w:pPr>
                <w:r w:rsidRPr="00D3781F">
                  <w:rPr>
                    <w:b/>
                    <w:sz w:val="20"/>
                    <w:szCs w:val="20"/>
                    <w:lang w:val="sv-SE"/>
                  </w:rPr>
                  <w:t>Önskat format på resultatfilen:</w:t>
                </w:r>
                <w:r w:rsidRPr="00D3781F">
                  <w:rPr>
                    <w:sz w:val="20"/>
                    <w:szCs w:val="20"/>
                    <w:lang w:val="sv-SE"/>
                  </w:rPr>
                  <w:t xml:space="preserve"> </w:t>
                </w:r>
                <w:sdt>
                  <w:sdtPr>
                    <w:rPr>
                      <w:sz w:val="20"/>
                      <w:szCs w:val="20"/>
                      <w:lang w:val="sv-SE"/>
                    </w:rPr>
                    <w:id w:val="-1576123289"/>
                    <w:placeholder>
                      <w:docPart w:val="88AA98522DB942269F60DF868D0CEDF2"/>
                    </w:placeholder>
                    <w:showingPlcHdr/>
                  </w:sdtPr>
                  <w:sdtEndPr/>
                  <w:sdtContent>
                    <w:r w:rsidR="00A468E2" w:rsidRPr="006E5665">
                      <w:rPr>
                        <w:rStyle w:val="PlaceholderText"/>
                      </w:rPr>
                      <w:t>Klicka här för att ange text.</w:t>
                    </w:r>
                  </w:sdtContent>
                </w:sdt>
              </w:p>
            </w:tc>
          </w:tr>
          <w:tr w:rsidR="00D3781F" w14:paraId="3AB195F1" w14:textId="77777777" w:rsidTr="00A468E2">
            <w:trPr>
              <w:cantSplit/>
              <w:trHeight w:val="295"/>
            </w:trPr>
            <w:tc>
              <w:tcPr>
                <w:tcW w:w="9303" w:type="dxa"/>
                <w:gridSpan w:val="5"/>
                <w:tcBorders>
                  <w:bottom w:val="nil"/>
                </w:tcBorders>
              </w:tcPr>
              <w:p w14:paraId="71573C4F" w14:textId="77777777" w:rsidR="00D3781F" w:rsidRPr="00D3781F" w:rsidRDefault="00D3781F" w:rsidP="00EA6C91">
                <w:pPr>
                  <w:rPr>
                    <w:b/>
                    <w:sz w:val="20"/>
                    <w:szCs w:val="20"/>
                    <w:lang w:val="sv-SE"/>
                  </w:rPr>
                </w:pPr>
                <w:r w:rsidRPr="00D3781F">
                  <w:rPr>
                    <w:b/>
                    <w:sz w:val="20"/>
                    <w:szCs w:val="20"/>
                    <w:lang w:val="sv-SE"/>
                  </w:rPr>
                  <w:t>Ange grundfakta som önskas:</w:t>
                </w:r>
              </w:p>
            </w:tc>
          </w:tr>
          <w:tr w:rsidR="00D3781F" w14:paraId="7D4982D0" w14:textId="77777777" w:rsidTr="00A468E2">
            <w:trPr>
              <w:cantSplit/>
              <w:trHeight w:val="345"/>
            </w:trPr>
            <w:tc>
              <w:tcPr>
                <w:tcW w:w="9303" w:type="dxa"/>
                <w:gridSpan w:val="5"/>
                <w:tcBorders>
                  <w:top w:val="nil"/>
                </w:tcBorders>
              </w:tcPr>
              <w:p w14:paraId="49D2001D" w14:textId="77777777" w:rsidR="00D3781F" w:rsidRPr="00EA2213" w:rsidRDefault="00FE4E43" w:rsidP="00EA2213">
                <w:pPr>
                  <w:tabs>
                    <w:tab w:val="left" w:pos="1701"/>
                    <w:tab w:val="left" w:pos="3402"/>
                    <w:tab w:val="left" w:pos="5103"/>
                    <w:tab w:val="left" w:pos="6825"/>
                  </w:tabs>
                  <w:spacing w:line="360" w:lineRule="auto"/>
                  <w:rPr>
                    <w:sz w:val="20"/>
                    <w:szCs w:val="20"/>
                    <w:lang w:val="sv-SE"/>
                  </w:rPr>
                </w:pPr>
                <w:sdt>
                  <w:sdtPr>
                    <w:rPr>
                      <w:sz w:val="20"/>
                      <w:lang w:val="sv-SE"/>
                    </w:rPr>
                    <w:id w:val="216320712"/>
                    <w14:checkbox>
                      <w14:checked w14:val="0"/>
                      <w14:checkedState w14:val="2612" w14:font="MS Gothic"/>
                      <w14:uncheckedState w14:val="2610" w14:font="MS Gothic"/>
                    </w14:checkbox>
                  </w:sdtPr>
                  <w:sdtEndPr/>
                  <w:sdtContent>
                    <w:r w:rsidR="00A468E2">
                      <w:rPr>
                        <w:rFonts w:ascii="MS Gothic" w:eastAsia="MS Gothic" w:hint="eastAsia"/>
                        <w:sz w:val="20"/>
                        <w:lang w:val="sv-SE"/>
                      </w:rPr>
                      <w:t>☐</w:t>
                    </w:r>
                  </w:sdtContent>
                </w:sdt>
                <w:r w:rsidR="00C73AFD">
                  <w:rPr>
                    <w:sz w:val="20"/>
                    <w:lang w:val="sv-SE"/>
                  </w:rPr>
                  <w:t xml:space="preserve"> Födelseår</w:t>
                </w:r>
                <w:r w:rsidR="00C73AFD">
                  <w:rPr>
                    <w:sz w:val="16"/>
                    <w:lang w:val="sv-SE"/>
                  </w:rPr>
                  <w:tab/>
                </w:r>
                <w:sdt>
                  <w:sdtPr>
                    <w:rPr>
                      <w:sz w:val="20"/>
                      <w:szCs w:val="20"/>
                      <w:lang w:val="sv-SE"/>
                    </w:rPr>
                    <w:id w:val="-1058320831"/>
                    <w14:checkbox>
                      <w14:checked w14:val="0"/>
                      <w14:checkedState w14:val="2612" w14:font="MS Gothic"/>
                      <w14:uncheckedState w14:val="2610" w14:font="MS Gothic"/>
                    </w14:checkbox>
                  </w:sdtPr>
                  <w:sdtEndPr/>
                  <w:sdtContent>
                    <w:r w:rsidR="00EA2213">
                      <w:rPr>
                        <w:rFonts w:ascii="MS Gothic" w:eastAsia="MS Gothic" w:hAnsi="MS Gothic" w:hint="eastAsia"/>
                        <w:sz w:val="20"/>
                        <w:szCs w:val="20"/>
                        <w:lang w:val="sv-SE"/>
                      </w:rPr>
                      <w:t>☐</w:t>
                    </w:r>
                  </w:sdtContent>
                </w:sdt>
                <w:r w:rsidR="00EA2213">
                  <w:rPr>
                    <w:sz w:val="20"/>
                    <w:szCs w:val="20"/>
                    <w:lang w:val="sv-SE"/>
                  </w:rPr>
                  <w:t xml:space="preserve"> Ålder</w:t>
                </w:r>
                <w:r w:rsidR="00EA2213">
                  <w:rPr>
                    <w:sz w:val="16"/>
                    <w:lang w:val="sv-SE"/>
                  </w:rPr>
                  <w:tab/>
                </w:r>
                <w:sdt>
                  <w:sdtPr>
                    <w:rPr>
                      <w:sz w:val="20"/>
                      <w:lang w:val="sv-SE"/>
                    </w:rPr>
                    <w:id w:val="130832109"/>
                    <w14:checkbox>
                      <w14:checked w14:val="0"/>
                      <w14:checkedState w14:val="2612" w14:font="MS Gothic"/>
                      <w14:uncheckedState w14:val="2610" w14:font="MS Gothic"/>
                    </w14:checkbox>
                  </w:sdtPr>
                  <w:sdtEndPr/>
                  <w:sdtContent>
                    <w:r w:rsidR="00A468E2">
                      <w:rPr>
                        <w:rFonts w:ascii="MS Gothic" w:eastAsia="MS Gothic" w:hAnsi="MS Gothic" w:hint="eastAsia"/>
                        <w:sz w:val="20"/>
                        <w:lang w:val="sv-SE"/>
                      </w:rPr>
                      <w:t>☐</w:t>
                    </w:r>
                  </w:sdtContent>
                </w:sdt>
                <w:r w:rsidR="00D3781F">
                  <w:rPr>
                    <w:sz w:val="20"/>
                    <w:lang w:val="sv-SE"/>
                  </w:rPr>
                  <w:t xml:space="preserve"> Åldersgrupp</w:t>
                </w:r>
                <w:r w:rsidR="00D3781F">
                  <w:rPr>
                    <w:sz w:val="16"/>
                    <w:lang w:val="sv-SE"/>
                  </w:rPr>
                  <w:tab/>
                </w:r>
                <w:sdt>
                  <w:sdtPr>
                    <w:rPr>
                      <w:sz w:val="20"/>
                      <w:lang w:val="sv-SE"/>
                    </w:rPr>
                    <w:id w:val="339826414"/>
                    <w14:checkbox>
                      <w14:checked w14:val="0"/>
                      <w14:checkedState w14:val="2612" w14:font="MS Gothic"/>
                      <w14:uncheckedState w14:val="2610" w14:font="MS Gothic"/>
                    </w14:checkbox>
                  </w:sdtPr>
                  <w:sdtEndPr/>
                  <w:sdtContent>
                    <w:r w:rsidR="00A468E2">
                      <w:rPr>
                        <w:rFonts w:ascii="MS Gothic" w:eastAsia="MS Gothic" w:hAnsi="MS Gothic" w:hint="eastAsia"/>
                        <w:sz w:val="20"/>
                        <w:lang w:val="sv-SE"/>
                      </w:rPr>
                      <w:t>☐</w:t>
                    </w:r>
                  </w:sdtContent>
                </w:sdt>
                <w:r w:rsidR="00D3781F">
                  <w:rPr>
                    <w:sz w:val="20"/>
                    <w:lang w:val="sv-SE"/>
                  </w:rPr>
                  <w:t xml:space="preserve"> Ort</w:t>
                </w:r>
                <w:r w:rsidR="00D3781F">
                  <w:rPr>
                    <w:sz w:val="16"/>
                    <w:lang w:val="sv-SE"/>
                  </w:rPr>
                  <w:tab/>
                </w:r>
                <w:sdt>
                  <w:sdtPr>
                    <w:rPr>
                      <w:sz w:val="20"/>
                      <w:lang w:val="sv-SE"/>
                    </w:rPr>
                    <w:id w:val="-1839988046"/>
                    <w14:checkbox>
                      <w14:checked w14:val="0"/>
                      <w14:checkedState w14:val="2612" w14:font="MS Gothic"/>
                      <w14:uncheckedState w14:val="2610" w14:font="MS Gothic"/>
                    </w14:checkbox>
                  </w:sdtPr>
                  <w:sdtEndPr/>
                  <w:sdtContent>
                    <w:r w:rsidR="00A468E2">
                      <w:rPr>
                        <w:rFonts w:ascii="MS Gothic" w:eastAsia="MS Gothic" w:hAnsi="MS Gothic" w:hint="eastAsia"/>
                        <w:sz w:val="20"/>
                        <w:lang w:val="sv-SE"/>
                      </w:rPr>
                      <w:t>☐</w:t>
                    </w:r>
                  </w:sdtContent>
                </w:sdt>
                <w:r w:rsidR="00D3781F">
                  <w:rPr>
                    <w:sz w:val="20"/>
                    <w:lang w:val="sv-SE"/>
                  </w:rPr>
                  <w:t xml:space="preserve"> Kön</w:t>
                </w:r>
              </w:p>
              <w:p w14:paraId="185B2FE7" w14:textId="77777777" w:rsidR="00A468E2" w:rsidRPr="00EA2213" w:rsidRDefault="00D3781F" w:rsidP="00EA6C91">
                <w:pPr>
                  <w:tabs>
                    <w:tab w:val="left" w:pos="2835"/>
                    <w:tab w:val="left" w:pos="5670"/>
                  </w:tabs>
                  <w:rPr>
                    <w:b/>
                    <w:sz w:val="20"/>
                    <w:lang w:val="sv-SE"/>
                  </w:rPr>
                </w:pPr>
                <w:r>
                  <w:rPr>
                    <w:sz w:val="20"/>
                    <w:lang w:val="sv-SE"/>
                  </w:rPr>
                  <w:t xml:space="preserve">Annat: </w:t>
                </w:r>
                <w:r w:rsidR="00EA2213">
                  <w:rPr>
                    <w:b/>
                    <w:sz w:val="20"/>
                    <w:lang w:val="sv-SE"/>
                  </w:rPr>
                  <w:t xml:space="preserve"> </w:t>
                </w:r>
                <w:sdt>
                  <w:sdtPr>
                    <w:rPr>
                      <w:b/>
                      <w:sz w:val="20"/>
                      <w:lang w:val="sv-SE"/>
                    </w:rPr>
                    <w:id w:val="-893573378"/>
                    <w:showingPlcHdr/>
                  </w:sdtPr>
                  <w:sdtEndPr/>
                  <w:sdtContent>
                    <w:r w:rsidR="00EA2213" w:rsidRPr="003E15E3">
                      <w:rPr>
                        <w:rStyle w:val="PlaceholderText"/>
                      </w:rPr>
                      <w:t>Klicka här för att ange text.</w:t>
                    </w:r>
                  </w:sdtContent>
                </w:sdt>
              </w:p>
            </w:tc>
          </w:tr>
          <w:tr w:rsidR="00A468E2" w14:paraId="2799E0C9" w14:textId="77777777" w:rsidTr="00A468E2">
            <w:trPr>
              <w:cantSplit/>
              <w:trHeight w:val="345"/>
            </w:trPr>
            <w:tc>
              <w:tcPr>
                <w:tcW w:w="9303" w:type="dxa"/>
                <w:gridSpan w:val="5"/>
                <w:tcBorders>
                  <w:top w:val="nil"/>
                </w:tcBorders>
              </w:tcPr>
              <w:p w14:paraId="082C53DC" w14:textId="77777777" w:rsidR="00A468E2" w:rsidRDefault="00A468E2" w:rsidP="00C73AFD">
                <w:pPr>
                  <w:tabs>
                    <w:tab w:val="left" w:pos="1985"/>
                    <w:tab w:val="left" w:pos="3969"/>
                    <w:tab w:val="left" w:pos="5970"/>
                  </w:tabs>
                  <w:spacing w:line="360" w:lineRule="auto"/>
                  <w:rPr>
                    <w:sz w:val="20"/>
                    <w:lang w:val="sv-SE"/>
                  </w:rPr>
                </w:pPr>
                <w:r>
                  <w:rPr>
                    <w:sz w:val="16"/>
                    <w:lang w:val="sv-SE"/>
                  </w:rPr>
                  <w:t>Fyll nedan i vilka variabler/frågor du är intresserad av från de olika formulären (i rätt ordning):</w:t>
                </w:r>
              </w:p>
            </w:tc>
          </w:tr>
          <w:tr w:rsidR="00D3781F" w14:paraId="60F1A4D1" w14:textId="77777777" w:rsidTr="00A468E2">
            <w:trPr>
              <w:cantSplit/>
              <w:trHeight w:val="329"/>
            </w:trPr>
            <w:tc>
              <w:tcPr>
                <w:tcW w:w="3189" w:type="dxa"/>
                <w:vAlign w:val="center"/>
              </w:tcPr>
              <w:p w14:paraId="55514BE5" w14:textId="77777777" w:rsidR="00D3781F" w:rsidRPr="00A34CF8" w:rsidRDefault="00D3781F" w:rsidP="00A34CF8">
                <w:pPr>
                  <w:jc w:val="center"/>
                  <w:rPr>
                    <w:b/>
                    <w:i/>
                    <w:sz w:val="20"/>
                    <w:szCs w:val="20"/>
                    <w:lang w:val="sv-SE"/>
                  </w:rPr>
                </w:pPr>
                <w:r w:rsidRPr="00A34CF8">
                  <w:rPr>
                    <w:b/>
                    <w:i/>
                    <w:sz w:val="20"/>
                    <w:szCs w:val="20"/>
                    <w:lang w:val="sv-SE"/>
                  </w:rPr>
                  <w:t>Aktiv bilförare formulär</w:t>
                </w:r>
              </w:p>
            </w:tc>
            <w:tc>
              <w:tcPr>
                <w:tcW w:w="2977" w:type="dxa"/>
                <w:gridSpan w:val="2"/>
                <w:shd w:val="clear" w:color="auto" w:fill="auto"/>
                <w:vAlign w:val="center"/>
              </w:tcPr>
              <w:p w14:paraId="2AD977F8" w14:textId="77777777" w:rsidR="00D3781F" w:rsidRPr="00A34CF8" w:rsidRDefault="00D3781F" w:rsidP="00A34CF8">
                <w:pPr>
                  <w:jc w:val="center"/>
                  <w:rPr>
                    <w:b/>
                    <w:sz w:val="20"/>
                    <w:szCs w:val="20"/>
                    <w:lang w:val="sv-SE"/>
                  </w:rPr>
                </w:pPr>
                <w:r w:rsidRPr="00A34CF8">
                  <w:rPr>
                    <w:b/>
                    <w:i/>
                    <w:sz w:val="20"/>
                    <w:szCs w:val="20"/>
                    <w:lang w:val="sv-SE"/>
                  </w:rPr>
                  <w:t>Fd bilförare formulär</w:t>
                </w:r>
              </w:p>
            </w:tc>
            <w:tc>
              <w:tcPr>
                <w:tcW w:w="3137" w:type="dxa"/>
                <w:gridSpan w:val="2"/>
                <w:shd w:val="clear" w:color="auto" w:fill="auto"/>
                <w:vAlign w:val="center"/>
              </w:tcPr>
              <w:p w14:paraId="73DC2E85" w14:textId="77777777" w:rsidR="00D3781F" w:rsidRPr="00A34CF8" w:rsidRDefault="00D3781F" w:rsidP="00A34CF8">
                <w:pPr>
                  <w:jc w:val="center"/>
                  <w:rPr>
                    <w:b/>
                    <w:sz w:val="20"/>
                    <w:szCs w:val="20"/>
                    <w:lang w:val="sv-SE"/>
                  </w:rPr>
                </w:pPr>
                <w:r w:rsidRPr="00A34CF8">
                  <w:rPr>
                    <w:b/>
                    <w:i/>
                    <w:sz w:val="20"/>
                    <w:szCs w:val="20"/>
                    <w:lang w:val="sv-SE"/>
                  </w:rPr>
                  <w:t>Anhörig formulär</w:t>
                </w:r>
              </w:p>
            </w:tc>
          </w:tr>
          <w:tr w:rsidR="00D3781F" w14:paraId="67BCD008" w14:textId="77777777" w:rsidTr="00EA2213">
            <w:trPr>
              <w:cantSplit/>
              <w:trHeight w:val="3994"/>
            </w:trPr>
            <w:sdt>
              <w:sdtPr>
                <w:rPr>
                  <w:b/>
                  <w:sz w:val="20"/>
                  <w:szCs w:val="20"/>
                  <w:lang w:val="sv-SE"/>
                </w:rPr>
                <w:id w:val="387927946"/>
                <w:showingPlcHdr/>
              </w:sdtPr>
              <w:sdtEndPr/>
              <w:sdtContent>
                <w:tc>
                  <w:tcPr>
                    <w:tcW w:w="3189" w:type="dxa"/>
                  </w:tcPr>
                  <w:p w14:paraId="314CD38C" w14:textId="77777777" w:rsidR="00D3781F" w:rsidRPr="00EA2213" w:rsidRDefault="00EA2213">
                    <w:pPr>
                      <w:rPr>
                        <w:b/>
                        <w:sz w:val="20"/>
                        <w:szCs w:val="20"/>
                        <w:lang w:val="sv-SE"/>
                      </w:rPr>
                    </w:pPr>
                    <w:r w:rsidRPr="003E15E3">
                      <w:rPr>
                        <w:rStyle w:val="PlaceholderText"/>
                      </w:rPr>
                      <w:t>Klicka här för att ange text.</w:t>
                    </w:r>
                  </w:p>
                </w:tc>
              </w:sdtContent>
            </w:sdt>
            <w:sdt>
              <w:sdtPr>
                <w:rPr>
                  <w:b/>
                  <w:sz w:val="18"/>
                  <w:szCs w:val="18"/>
                  <w:lang w:val="sv-SE"/>
                </w:rPr>
                <w:id w:val="97836302"/>
                <w:placeholder>
                  <w:docPart w:val="88AA98522DB942269F60DF868D0CEDF2"/>
                </w:placeholder>
                <w:showingPlcHdr/>
              </w:sdtPr>
              <w:sdtEndPr/>
              <w:sdtContent>
                <w:tc>
                  <w:tcPr>
                    <w:tcW w:w="2977" w:type="dxa"/>
                    <w:gridSpan w:val="2"/>
                    <w:shd w:val="clear" w:color="auto" w:fill="auto"/>
                  </w:tcPr>
                  <w:p w14:paraId="6B5C71BB" w14:textId="77777777" w:rsidR="00D3781F" w:rsidRPr="00C47BE8" w:rsidRDefault="00A468E2">
                    <w:pPr>
                      <w:rPr>
                        <w:b/>
                        <w:sz w:val="18"/>
                        <w:szCs w:val="18"/>
                        <w:lang w:val="sv-SE"/>
                      </w:rPr>
                    </w:pPr>
                    <w:r w:rsidRPr="006E5665">
                      <w:rPr>
                        <w:rStyle w:val="PlaceholderText"/>
                      </w:rPr>
                      <w:t>Klicka här för att ange text.</w:t>
                    </w:r>
                  </w:p>
                </w:tc>
              </w:sdtContent>
            </w:sdt>
            <w:sdt>
              <w:sdtPr>
                <w:rPr>
                  <w:b/>
                  <w:sz w:val="18"/>
                  <w:szCs w:val="18"/>
                  <w:lang w:val="sv-SE"/>
                </w:rPr>
                <w:id w:val="-623078839"/>
                <w:placeholder>
                  <w:docPart w:val="88AA98522DB942269F60DF868D0CEDF2"/>
                </w:placeholder>
                <w:showingPlcHdr/>
              </w:sdtPr>
              <w:sdtEndPr/>
              <w:sdtContent>
                <w:tc>
                  <w:tcPr>
                    <w:tcW w:w="3137" w:type="dxa"/>
                    <w:gridSpan w:val="2"/>
                    <w:shd w:val="clear" w:color="auto" w:fill="auto"/>
                  </w:tcPr>
                  <w:p w14:paraId="548404E6" w14:textId="77777777" w:rsidR="00D3781F" w:rsidRPr="00C47BE8" w:rsidRDefault="00A468E2">
                    <w:pPr>
                      <w:rPr>
                        <w:b/>
                        <w:sz w:val="18"/>
                        <w:szCs w:val="18"/>
                        <w:lang w:val="sv-SE"/>
                      </w:rPr>
                    </w:pPr>
                    <w:r w:rsidRPr="006E5665">
                      <w:rPr>
                        <w:rStyle w:val="PlaceholderText"/>
                      </w:rPr>
                      <w:t>Klicka här för att ange text.</w:t>
                    </w:r>
                  </w:p>
                </w:tc>
              </w:sdtContent>
            </w:sdt>
          </w:tr>
          <w:tr w:rsidR="00D3781F" w14:paraId="49348F8D" w14:textId="77777777" w:rsidTr="00A468E2">
            <w:trPr>
              <w:cantSplit/>
              <w:trHeight w:val="359"/>
            </w:trPr>
            <w:tc>
              <w:tcPr>
                <w:tcW w:w="3189" w:type="dxa"/>
                <w:vAlign w:val="center"/>
              </w:tcPr>
              <w:p w14:paraId="5185B300" w14:textId="77777777" w:rsidR="00D3781F" w:rsidRPr="00A34CF8" w:rsidRDefault="00D3781F" w:rsidP="00A34CF8">
                <w:pPr>
                  <w:jc w:val="center"/>
                  <w:rPr>
                    <w:b/>
                    <w:i/>
                    <w:sz w:val="20"/>
                    <w:szCs w:val="20"/>
                    <w:lang w:val="sv-SE"/>
                  </w:rPr>
                </w:pPr>
                <w:r w:rsidRPr="00A34CF8">
                  <w:rPr>
                    <w:b/>
                    <w:i/>
                    <w:sz w:val="20"/>
                    <w:szCs w:val="20"/>
                    <w:lang w:val="sv-SE"/>
                  </w:rPr>
                  <w:lastRenderedPageBreak/>
                  <w:t>A-formulär</w:t>
                </w:r>
              </w:p>
            </w:tc>
            <w:tc>
              <w:tcPr>
                <w:tcW w:w="2977" w:type="dxa"/>
                <w:gridSpan w:val="2"/>
                <w:shd w:val="clear" w:color="auto" w:fill="auto"/>
                <w:vAlign w:val="center"/>
              </w:tcPr>
              <w:p w14:paraId="1130D6A7" w14:textId="77777777" w:rsidR="00D3781F" w:rsidRPr="00A34CF8" w:rsidRDefault="00D3781F" w:rsidP="00A34CF8">
                <w:pPr>
                  <w:jc w:val="center"/>
                  <w:rPr>
                    <w:b/>
                    <w:sz w:val="20"/>
                    <w:szCs w:val="20"/>
                    <w:lang w:val="sv-SE"/>
                  </w:rPr>
                </w:pPr>
                <w:r w:rsidRPr="00A34CF8">
                  <w:rPr>
                    <w:b/>
                    <w:i/>
                    <w:sz w:val="20"/>
                    <w:szCs w:val="20"/>
                    <w:lang w:val="sv-SE"/>
                  </w:rPr>
                  <w:t>B-formulär</w:t>
                </w:r>
              </w:p>
            </w:tc>
            <w:tc>
              <w:tcPr>
                <w:tcW w:w="3137" w:type="dxa"/>
                <w:gridSpan w:val="2"/>
                <w:shd w:val="clear" w:color="auto" w:fill="auto"/>
                <w:vAlign w:val="center"/>
              </w:tcPr>
              <w:p w14:paraId="19A77B5E" w14:textId="77777777" w:rsidR="00D3781F" w:rsidRPr="00A34CF8" w:rsidRDefault="00D3781F" w:rsidP="00A34CF8">
                <w:pPr>
                  <w:jc w:val="center"/>
                  <w:rPr>
                    <w:b/>
                    <w:sz w:val="20"/>
                    <w:szCs w:val="20"/>
                    <w:lang w:val="sv-SE"/>
                  </w:rPr>
                </w:pPr>
                <w:r w:rsidRPr="00A34CF8">
                  <w:rPr>
                    <w:b/>
                    <w:i/>
                    <w:sz w:val="20"/>
                    <w:szCs w:val="20"/>
                    <w:lang w:val="sv-SE"/>
                  </w:rPr>
                  <w:t>Närstående formulär</w:t>
                </w:r>
              </w:p>
            </w:tc>
          </w:tr>
          <w:tr w:rsidR="00D3781F" w14:paraId="50F4A3C6" w14:textId="77777777" w:rsidTr="00A468E2">
            <w:trPr>
              <w:cantSplit/>
              <w:trHeight w:val="6449"/>
            </w:trPr>
            <w:sdt>
              <w:sdtPr>
                <w:rPr>
                  <w:b/>
                  <w:sz w:val="20"/>
                  <w:szCs w:val="20"/>
                  <w:lang w:val="sv-SE"/>
                </w:rPr>
                <w:id w:val="1674610695"/>
                <w:showingPlcHdr/>
              </w:sdtPr>
              <w:sdtEndPr/>
              <w:sdtContent>
                <w:tc>
                  <w:tcPr>
                    <w:tcW w:w="3189" w:type="dxa"/>
                  </w:tcPr>
                  <w:p w14:paraId="0073FC3A" w14:textId="77777777" w:rsidR="00D3781F" w:rsidRPr="00EA2213" w:rsidRDefault="00EA2213">
                    <w:pPr>
                      <w:rPr>
                        <w:b/>
                        <w:sz w:val="20"/>
                        <w:szCs w:val="20"/>
                        <w:lang w:val="sv-SE"/>
                      </w:rPr>
                    </w:pPr>
                    <w:r w:rsidRPr="003E15E3">
                      <w:rPr>
                        <w:rStyle w:val="PlaceholderText"/>
                      </w:rPr>
                      <w:t>Klicka här för att ange text.</w:t>
                    </w:r>
                  </w:p>
                </w:tc>
              </w:sdtContent>
            </w:sdt>
            <w:sdt>
              <w:sdtPr>
                <w:rPr>
                  <w:b/>
                  <w:sz w:val="18"/>
                  <w:szCs w:val="18"/>
                  <w:lang w:val="sv-SE"/>
                </w:rPr>
                <w:id w:val="1475414335"/>
                <w:placeholder>
                  <w:docPart w:val="88AA98522DB942269F60DF868D0CEDF2"/>
                </w:placeholder>
                <w:showingPlcHdr/>
              </w:sdtPr>
              <w:sdtEndPr/>
              <w:sdtContent>
                <w:tc>
                  <w:tcPr>
                    <w:tcW w:w="2977" w:type="dxa"/>
                    <w:gridSpan w:val="2"/>
                    <w:shd w:val="clear" w:color="auto" w:fill="auto"/>
                  </w:tcPr>
                  <w:p w14:paraId="7C9FF50A" w14:textId="77777777" w:rsidR="00D3781F" w:rsidRPr="00C47BE8" w:rsidRDefault="00A468E2">
                    <w:pPr>
                      <w:rPr>
                        <w:b/>
                        <w:sz w:val="18"/>
                        <w:szCs w:val="18"/>
                        <w:lang w:val="sv-SE"/>
                      </w:rPr>
                    </w:pPr>
                    <w:r w:rsidRPr="006E5665">
                      <w:rPr>
                        <w:rStyle w:val="PlaceholderText"/>
                      </w:rPr>
                      <w:t>Klicka här för att ange text.</w:t>
                    </w:r>
                  </w:p>
                </w:tc>
              </w:sdtContent>
            </w:sdt>
            <w:sdt>
              <w:sdtPr>
                <w:rPr>
                  <w:b/>
                  <w:sz w:val="18"/>
                  <w:szCs w:val="18"/>
                  <w:lang w:val="sv-SE"/>
                </w:rPr>
                <w:id w:val="-163241398"/>
                <w:placeholder>
                  <w:docPart w:val="88AA98522DB942269F60DF868D0CEDF2"/>
                </w:placeholder>
                <w:showingPlcHdr/>
              </w:sdtPr>
              <w:sdtEndPr/>
              <w:sdtContent>
                <w:tc>
                  <w:tcPr>
                    <w:tcW w:w="3137" w:type="dxa"/>
                    <w:gridSpan w:val="2"/>
                    <w:shd w:val="clear" w:color="auto" w:fill="auto"/>
                  </w:tcPr>
                  <w:p w14:paraId="1F8874C6" w14:textId="77777777" w:rsidR="00D3781F" w:rsidRPr="00C47BE8" w:rsidRDefault="00A468E2">
                    <w:pPr>
                      <w:rPr>
                        <w:b/>
                        <w:sz w:val="18"/>
                        <w:szCs w:val="18"/>
                        <w:lang w:val="sv-SE"/>
                      </w:rPr>
                    </w:pPr>
                    <w:r w:rsidRPr="006E5665">
                      <w:rPr>
                        <w:rStyle w:val="PlaceholderText"/>
                      </w:rPr>
                      <w:t>Klicka här för att ange text.</w:t>
                    </w:r>
                  </w:p>
                </w:tc>
              </w:sdtContent>
            </w:sdt>
          </w:tr>
          <w:tr w:rsidR="00D3781F" w14:paraId="293DDE03" w14:textId="77777777" w:rsidTr="00A468E2">
            <w:trPr>
              <w:cantSplit/>
              <w:trHeight w:val="361"/>
            </w:trPr>
            <w:tc>
              <w:tcPr>
                <w:tcW w:w="3189" w:type="dxa"/>
                <w:vAlign w:val="center"/>
              </w:tcPr>
              <w:p w14:paraId="543BC695" w14:textId="77777777" w:rsidR="00D3781F" w:rsidRPr="00A34CF8" w:rsidRDefault="00D3781F" w:rsidP="00A34CF8">
                <w:pPr>
                  <w:jc w:val="center"/>
                  <w:rPr>
                    <w:b/>
                    <w:i/>
                    <w:sz w:val="20"/>
                    <w:szCs w:val="20"/>
                    <w:lang w:val="sv-SE"/>
                  </w:rPr>
                </w:pPr>
                <w:r w:rsidRPr="00A34CF8">
                  <w:rPr>
                    <w:b/>
                    <w:i/>
                    <w:sz w:val="20"/>
                    <w:szCs w:val="20"/>
                    <w:lang w:val="sv-SE"/>
                  </w:rPr>
                  <w:t>Psykologprotokollet</w:t>
                </w:r>
              </w:p>
            </w:tc>
            <w:tc>
              <w:tcPr>
                <w:tcW w:w="2977" w:type="dxa"/>
                <w:gridSpan w:val="2"/>
                <w:shd w:val="clear" w:color="auto" w:fill="auto"/>
                <w:vAlign w:val="center"/>
              </w:tcPr>
              <w:p w14:paraId="143E324D" w14:textId="77777777" w:rsidR="00D3781F" w:rsidRPr="00A34CF8" w:rsidRDefault="00D3781F" w:rsidP="00A34CF8">
                <w:pPr>
                  <w:jc w:val="center"/>
                  <w:rPr>
                    <w:b/>
                    <w:sz w:val="20"/>
                    <w:szCs w:val="20"/>
                    <w:lang w:val="sv-SE"/>
                  </w:rPr>
                </w:pPr>
                <w:r w:rsidRPr="00A34CF8">
                  <w:rPr>
                    <w:b/>
                    <w:i/>
                    <w:sz w:val="20"/>
                    <w:szCs w:val="20"/>
                    <w:lang w:val="sv-SE"/>
                  </w:rPr>
                  <w:t>Medicinskt formulär</w:t>
                </w:r>
              </w:p>
            </w:tc>
            <w:tc>
              <w:tcPr>
                <w:tcW w:w="3137" w:type="dxa"/>
                <w:gridSpan w:val="2"/>
                <w:shd w:val="clear" w:color="auto" w:fill="auto"/>
                <w:vAlign w:val="center"/>
              </w:tcPr>
              <w:p w14:paraId="311C643A" w14:textId="77777777" w:rsidR="00D3781F" w:rsidRPr="00A34CF8" w:rsidRDefault="00D3781F" w:rsidP="00A34CF8">
                <w:pPr>
                  <w:jc w:val="center"/>
                  <w:rPr>
                    <w:b/>
                    <w:sz w:val="20"/>
                    <w:szCs w:val="20"/>
                    <w:lang w:val="sv-SE"/>
                  </w:rPr>
                </w:pPr>
                <w:r w:rsidRPr="00A34CF8">
                  <w:rPr>
                    <w:b/>
                    <w:i/>
                    <w:sz w:val="20"/>
                    <w:szCs w:val="20"/>
                    <w:lang w:val="sv-SE"/>
                  </w:rPr>
                  <w:t>Sjuksköterskeformulär</w:t>
                </w:r>
              </w:p>
            </w:tc>
          </w:tr>
          <w:tr w:rsidR="00D3781F" w14:paraId="0A9CF17F" w14:textId="77777777" w:rsidTr="00A468E2">
            <w:trPr>
              <w:cantSplit/>
              <w:trHeight w:val="6633"/>
            </w:trPr>
            <w:sdt>
              <w:sdtPr>
                <w:rPr>
                  <w:b/>
                  <w:sz w:val="20"/>
                  <w:szCs w:val="20"/>
                  <w:lang w:val="sv-SE"/>
                </w:rPr>
                <w:id w:val="230198020"/>
                <w:showingPlcHdr/>
              </w:sdtPr>
              <w:sdtEndPr/>
              <w:sdtContent>
                <w:tc>
                  <w:tcPr>
                    <w:tcW w:w="3189" w:type="dxa"/>
                  </w:tcPr>
                  <w:p w14:paraId="457AE3DE" w14:textId="77777777" w:rsidR="00D3781F" w:rsidRPr="00EA2213" w:rsidRDefault="00EA2213">
                    <w:pPr>
                      <w:rPr>
                        <w:b/>
                        <w:sz w:val="20"/>
                        <w:szCs w:val="20"/>
                        <w:lang w:val="sv-SE"/>
                      </w:rPr>
                    </w:pPr>
                    <w:r w:rsidRPr="003E15E3">
                      <w:rPr>
                        <w:rStyle w:val="PlaceholderText"/>
                      </w:rPr>
                      <w:t>Klicka här för att ange text.</w:t>
                    </w:r>
                  </w:p>
                </w:tc>
              </w:sdtContent>
            </w:sdt>
            <w:sdt>
              <w:sdtPr>
                <w:rPr>
                  <w:b/>
                  <w:sz w:val="18"/>
                  <w:szCs w:val="18"/>
                  <w:lang w:val="sv-SE"/>
                </w:rPr>
                <w:id w:val="-88165265"/>
                <w:placeholder>
                  <w:docPart w:val="88AA98522DB942269F60DF868D0CEDF2"/>
                </w:placeholder>
                <w:showingPlcHdr/>
              </w:sdtPr>
              <w:sdtEndPr/>
              <w:sdtContent>
                <w:tc>
                  <w:tcPr>
                    <w:tcW w:w="2977" w:type="dxa"/>
                    <w:gridSpan w:val="2"/>
                    <w:shd w:val="clear" w:color="auto" w:fill="auto"/>
                  </w:tcPr>
                  <w:p w14:paraId="1684A021" w14:textId="77777777" w:rsidR="00D3781F" w:rsidRPr="00C47BE8" w:rsidRDefault="00A468E2">
                    <w:pPr>
                      <w:rPr>
                        <w:b/>
                        <w:sz w:val="18"/>
                        <w:szCs w:val="18"/>
                        <w:lang w:val="sv-SE"/>
                      </w:rPr>
                    </w:pPr>
                    <w:r w:rsidRPr="006E5665">
                      <w:rPr>
                        <w:rStyle w:val="PlaceholderText"/>
                      </w:rPr>
                      <w:t>Klicka här för att ange text.</w:t>
                    </w:r>
                  </w:p>
                </w:tc>
              </w:sdtContent>
            </w:sdt>
            <w:sdt>
              <w:sdtPr>
                <w:rPr>
                  <w:b/>
                  <w:sz w:val="18"/>
                  <w:szCs w:val="18"/>
                  <w:lang w:val="sv-SE"/>
                </w:rPr>
                <w:id w:val="2081091181"/>
                <w:placeholder>
                  <w:docPart w:val="88AA98522DB942269F60DF868D0CEDF2"/>
                </w:placeholder>
                <w:showingPlcHdr/>
              </w:sdtPr>
              <w:sdtEndPr/>
              <w:sdtContent>
                <w:tc>
                  <w:tcPr>
                    <w:tcW w:w="3137" w:type="dxa"/>
                    <w:gridSpan w:val="2"/>
                    <w:shd w:val="clear" w:color="auto" w:fill="auto"/>
                  </w:tcPr>
                  <w:p w14:paraId="78FFDBB7" w14:textId="77777777" w:rsidR="00D3781F" w:rsidRPr="00C47BE8" w:rsidRDefault="00A468E2">
                    <w:pPr>
                      <w:rPr>
                        <w:b/>
                        <w:sz w:val="18"/>
                        <w:szCs w:val="18"/>
                        <w:lang w:val="sv-SE"/>
                      </w:rPr>
                    </w:pPr>
                    <w:r w:rsidRPr="006E5665">
                      <w:rPr>
                        <w:rStyle w:val="PlaceholderText"/>
                      </w:rPr>
                      <w:t>Klicka här för att ange text.</w:t>
                    </w:r>
                  </w:p>
                </w:tc>
              </w:sdtContent>
            </w:sdt>
          </w:tr>
          <w:tr w:rsidR="00D3781F" w14:paraId="2E11FB05" w14:textId="77777777" w:rsidTr="00A468E2">
            <w:trPr>
              <w:cantSplit/>
              <w:trHeight w:val="344"/>
            </w:trPr>
            <w:tc>
              <w:tcPr>
                <w:tcW w:w="9303" w:type="dxa"/>
                <w:gridSpan w:val="5"/>
                <w:tcBorders>
                  <w:bottom w:val="nil"/>
                </w:tcBorders>
              </w:tcPr>
              <w:p w14:paraId="41E94BE9" w14:textId="77777777" w:rsidR="00D3781F" w:rsidRPr="00534C47" w:rsidRDefault="00D3781F" w:rsidP="000918B1">
                <w:pPr>
                  <w:rPr>
                    <w:sz w:val="16"/>
                    <w:szCs w:val="16"/>
                    <w:lang w:val="sv-SE"/>
                  </w:rPr>
                </w:pPr>
                <w:r w:rsidRPr="00534C47">
                  <w:rPr>
                    <w:sz w:val="16"/>
                    <w:szCs w:val="16"/>
                    <w:lang w:val="sv-SE"/>
                  </w:rPr>
                  <w:lastRenderedPageBreak/>
                  <w:t>Ange vilka undersökningar datan ska hämtas från</w:t>
                </w:r>
                <w:r>
                  <w:rPr>
                    <w:sz w:val="16"/>
                    <w:szCs w:val="16"/>
                    <w:lang w:val="sv-SE"/>
                  </w:rPr>
                  <w:t>:</w:t>
                </w:r>
              </w:p>
            </w:tc>
          </w:tr>
          <w:tr w:rsidR="00D3781F" w14:paraId="09C4C61E" w14:textId="77777777" w:rsidTr="00A468E2">
            <w:trPr>
              <w:cantSplit/>
              <w:trHeight w:val="544"/>
            </w:trPr>
            <w:tc>
              <w:tcPr>
                <w:tcW w:w="9303" w:type="dxa"/>
                <w:gridSpan w:val="5"/>
                <w:tcBorders>
                  <w:top w:val="nil"/>
                  <w:bottom w:val="single" w:sz="4" w:space="0" w:color="auto"/>
                </w:tcBorders>
              </w:tcPr>
              <w:p w14:paraId="02D7AC56" w14:textId="77777777" w:rsidR="00D3781F" w:rsidRDefault="00FE4E43" w:rsidP="004A2896">
                <w:pPr>
                  <w:tabs>
                    <w:tab w:val="left" w:pos="1701"/>
                    <w:tab w:val="left" w:pos="3402"/>
                    <w:tab w:val="left" w:pos="5103"/>
                    <w:tab w:val="left" w:pos="6804"/>
                  </w:tabs>
                  <w:rPr>
                    <w:sz w:val="20"/>
                    <w:lang w:val="sv-SE"/>
                  </w:rPr>
                </w:pPr>
                <w:sdt>
                  <w:sdtPr>
                    <w:rPr>
                      <w:sz w:val="20"/>
                      <w:lang w:val="sv-SE"/>
                    </w:rPr>
                    <w:id w:val="435480917"/>
                    <w14:checkbox>
                      <w14:checked w14:val="0"/>
                      <w14:checkedState w14:val="2612" w14:font="MS Gothic"/>
                      <w14:uncheckedState w14:val="2610" w14:font="MS Gothic"/>
                    </w14:checkbox>
                  </w:sdtPr>
                  <w:sdtEndPr/>
                  <w:sdtContent>
                    <w:r w:rsidR="00A468E2">
                      <w:rPr>
                        <w:rFonts w:ascii="MS Gothic" w:eastAsia="MS Gothic" w:hAnsi="MS Gothic" w:hint="eastAsia"/>
                        <w:sz w:val="20"/>
                        <w:lang w:val="sv-SE"/>
                      </w:rPr>
                      <w:t>☐</w:t>
                    </w:r>
                  </w:sdtContent>
                </w:sdt>
                <w:r w:rsidR="00D3781F">
                  <w:rPr>
                    <w:sz w:val="20"/>
                    <w:lang w:val="sv-SE"/>
                  </w:rPr>
                  <w:t xml:space="preserve"> BASELINE</w:t>
                </w:r>
                <w:r w:rsidR="00D3781F">
                  <w:rPr>
                    <w:sz w:val="16"/>
                    <w:lang w:val="sv-SE"/>
                  </w:rPr>
                  <w:tab/>
                </w:r>
                <w:sdt>
                  <w:sdtPr>
                    <w:rPr>
                      <w:sz w:val="20"/>
                      <w:lang w:val="sv-SE"/>
                    </w:rPr>
                    <w:id w:val="1006483851"/>
                    <w14:checkbox>
                      <w14:checked w14:val="0"/>
                      <w14:checkedState w14:val="2612" w14:font="MS Gothic"/>
                      <w14:uncheckedState w14:val="2610" w14:font="MS Gothic"/>
                    </w14:checkbox>
                  </w:sdtPr>
                  <w:sdtEndPr/>
                  <w:sdtContent>
                    <w:r w:rsidR="00A468E2">
                      <w:rPr>
                        <w:rFonts w:ascii="MS Gothic" w:eastAsia="MS Gothic" w:hAnsi="MS Gothic" w:hint="eastAsia"/>
                        <w:sz w:val="20"/>
                        <w:lang w:val="sv-SE"/>
                      </w:rPr>
                      <w:t>☐</w:t>
                    </w:r>
                  </w:sdtContent>
                </w:sdt>
                <w:r w:rsidR="00D3781F">
                  <w:rPr>
                    <w:sz w:val="20"/>
                    <w:lang w:val="sv-SE"/>
                  </w:rPr>
                  <w:t xml:space="preserve"> Återbesök 1</w:t>
                </w:r>
                <w:r w:rsidR="00D3781F">
                  <w:rPr>
                    <w:sz w:val="16"/>
                    <w:lang w:val="sv-SE"/>
                  </w:rPr>
                  <w:tab/>
                </w:r>
                <w:sdt>
                  <w:sdtPr>
                    <w:rPr>
                      <w:sz w:val="20"/>
                      <w:lang w:val="sv-SE"/>
                    </w:rPr>
                    <w:id w:val="1204684428"/>
                    <w14:checkbox>
                      <w14:checked w14:val="0"/>
                      <w14:checkedState w14:val="2612" w14:font="MS Gothic"/>
                      <w14:uncheckedState w14:val="2610" w14:font="MS Gothic"/>
                    </w14:checkbox>
                  </w:sdtPr>
                  <w:sdtEndPr/>
                  <w:sdtContent>
                    <w:r w:rsidR="00A468E2">
                      <w:rPr>
                        <w:rFonts w:ascii="MS Gothic" w:eastAsia="MS Gothic" w:hAnsi="MS Gothic" w:hint="eastAsia"/>
                        <w:sz w:val="20"/>
                        <w:lang w:val="sv-SE"/>
                      </w:rPr>
                      <w:t>☐</w:t>
                    </w:r>
                  </w:sdtContent>
                </w:sdt>
                <w:r w:rsidR="00D3781F">
                  <w:rPr>
                    <w:sz w:val="20"/>
                    <w:lang w:val="sv-SE"/>
                  </w:rPr>
                  <w:t xml:space="preserve"> Version 2</w:t>
                </w:r>
                <w:r w:rsidR="004A2896">
                  <w:rPr>
                    <w:sz w:val="16"/>
                    <w:lang w:val="sv-SE"/>
                  </w:rPr>
                  <w:tab/>
                </w:r>
                <w:sdt>
                  <w:sdtPr>
                    <w:rPr>
                      <w:sz w:val="20"/>
                      <w:lang w:val="sv-SE"/>
                    </w:rPr>
                    <w:id w:val="-71354246"/>
                    <w14:checkbox>
                      <w14:checked w14:val="0"/>
                      <w14:checkedState w14:val="2612" w14:font="MS Gothic"/>
                      <w14:uncheckedState w14:val="2610" w14:font="MS Gothic"/>
                    </w14:checkbox>
                  </w:sdtPr>
                  <w:sdtEndPr/>
                  <w:sdtContent>
                    <w:r w:rsidR="00A468E2">
                      <w:rPr>
                        <w:rFonts w:ascii="MS Gothic" w:eastAsia="MS Gothic" w:hAnsi="MS Gothic" w:hint="eastAsia"/>
                        <w:sz w:val="20"/>
                        <w:lang w:val="sv-SE"/>
                      </w:rPr>
                      <w:t>☐</w:t>
                    </w:r>
                  </w:sdtContent>
                </w:sdt>
                <w:r w:rsidR="004A2896">
                  <w:rPr>
                    <w:sz w:val="20"/>
                    <w:lang w:val="sv-SE"/>
                  </w:rPr>
                  <w:t xml:space="preserve"> Återbesök 2</w:t>
                </w:r>
                <w:r w:rsidR="004A2896">
                  <w:rPr>
                    <w:sz w:val="16"/>
                    <w:lang w:val="sv-SE"/>
                  </w:rPr>
                  <w:tab/>
                </w:r>
                <w:sdt>
                  <w:sdtPr>
                    <w:rPr>
                      <w:sz w:val="20"/>
                      <w:lang w:val="sv-SE"/>
                    </w:rPr>
                    <w:id w:val="1527289282"/>
                    <w14:checkbox>
                      <w14:checked w14:val="0"/>
                      <w14:checkedState w14:val="2612" w14:font="MS Gothic"/>
                      <w14:uncheckedState w14:val="2610" w14:font="MS Gothic"/>
                    </w14:checkbox>
                  </w:sdtPr>
                  <w:sdtEndPr/>
                  <w:sdtContent>
                    <w:r w:rsidR="00A468E2">
                      <w:rPr>
                        <w:rFonts w:ascii="MS Gothic" w:eastAsia="MS Gothic" w:hAnsi="MS Gothic" w:hint="eastAsia"/>
                        <w:sz w:val="20"/>
                        <w:lang w:val="sv-SE"/>
                      </w:rPr>
                      <w:t>☐</w:t>
                    </w:r>
                  </w:sdtContent>
                </w:sdt>
                <w:r w:rsidR="004A2896">
                  <w:rPr>
                    <w:sz w:val="20"/>
                    <w:lang w:val="sv-SE"/>
                  </w:rPr>
                  <w:t xml:space="preserve"> Återbesök 3</w:t>
                </w:r>
              </w:p>
              <w:p w14:paraId="26FB1797" w14:textId="77777777" w:rsidR="00D3781F" w:rsidRDefault="00FE4E43" w:rsidP="00A468E2">
                <w:pPr>
                  <w:tabs>
                    <w:tab w:val="left" w:pos="1701"/>
                    <w:tab w:val="left" w:pos="3402"/>
                    <w:tab w:val="left" w:pos="5103"/>
                    <w:tab w:val="left" w:pos="6804"/>
                  </w:tabs>
                  <w:rPr>
                    <w:smallCaps/>
                    <w:lang w:val="sv-SE"/>
                  </w:rPr>
                </w:pPr>
                <w:sdt>
                  <w:sdtPr>
                    <w:rPr>
                      <w:sz w:val="20"/>
                      <w:lang w:val="sv-SE"/>
                    </w:rPr>
                    <w:id w:val="1199891021"/>
                    <w14:checkbox>
                      <w14:checked w14:val="0"/>
                      <w14:checkedState w14:val="2612" w14:font="MS Gothic"/>
                      <w14:uncheckedState w14:val="2610" w14:font="MS Gothic"/>
                    </w14:checkbox>
                  </w:sdtPr>
                  <w:sdtEndPr/>
                  <w:sdtContent>
                    <w:r w:rsidR="00A468E2">
                      <w:rPr>
                        <w:rFonts w:ascii="MS Gothic" w:eastAsia="MS Gothic" w:hAnsi="MS Gothic" w:hint="eastAsia"/>
                        <w:sz w:val="20"/>
                        <w:lang w:val="sv-SE"/>
                      </w:rPr>
                      <w:t>☐</w:t>
                    </w:r>
                  </w:sdtContent>
                </w:sdt>
                <w:r w:rsidR="004A2896">
                  <w:rPr>
                    <w:sz w:val="20"/>
                    <w:lang w:val="sv-SE"/>
                  </w:rPr>
                  <w:t xml:space="preserve"> Återbesök 4</w:t>
                </w:r>
                <w:r w:rsidR="00D3781F">
                  <w:rPr>
                    <w:sz w:val="16"/>
                    <w:lang w:val="sv-SE"/>
                  </w:rPr>
                  <w:tab/>
                </w:r>
                <w:sdt>
                  <w:sdtPr>
                    <w:rPr>
                      <w:sz w:val="20"/>
                      <w:lang w:val="sv-SE"/>
                    </w:rPr>
                    <w:id w:val="381673455"/>
                    <w14:checkbox>
                      <w14:checked w14:val="0"/>
                      <w14:checkedState w14:val="2612" w14:font="MS Gothic"/>
                      <w14:uncheckedState w14:val="2610" w14:font="MS Gothic"/>
                    </w14:checkbox>
                  </w:sdtPr>
                  <w:sdtEndPr/>
                  <w:sdtContent>
                    <w:r w:rsidR="00A468E2">
                      <w:rPr>
                        <w:rFonts w:ascii="MS Gothic" w:eastAsia="MS Gothic" w:hAnsi="MS Gothic" w:hint="eastAsia"/>
                        <w:sz w:val="20"/>
                        <w:lang w:val="sv-SE"/>
                      </w:rPr>
                      <w:t>☐</w:t>
                    </w:r>
                  </w:sdtContent>
                </w:sdt>
                <w:r w:rsidR="00D3781F">
                  <w:rPr>
                    <w:sz w:val="20"/>
                    <w:lang w:val="sv-SE"/>
                  </w:rPr>
                  <w:t xml:space="preserve"> </w:t>
                </w:r>
                <w:r w:rsidR="004A2896">
                  <w:rPr>
                    <w:sz w:val="20"/>
                    <w:lang w:val="sv-SE"/>
                  </w:rPr>
                  <w:t>Version 4</w:t>
                </w:r>
                <w:r w:rsidR="00D3781F">
                  <w:rPr>
                    <w:sz w:val="16"/>
                    <w:lang w:val="sv-SE"/>
                  </w:rPr>
                  <w:tab/>
                </w:r>
                <w:sdt>
                  <w:sdtPr>
                    <w:rPr>
                      <w:sz w:val="20"/>
                      <w:lang w:val="sv-SE"/>
                    </w:rPr>
                    <w:id w:val="-2038890666"/>
                    <w14:checkbox>
                      <w14:checked w14:val="0"/>
                      <w14:checkedState w14:val="2612" w14:font="MS Gothic"/>
                      <w14:uncheckedState w14:val="2610" w14:font="MS Gothic"/>
                    </w14:checkbox>
                  </w:sdtPr>
                  <w:sdtEndPr/>
                  <w:sdtContent>
                    <w:r w:rsidR="00A468E2">
                      <w:rPr>
                        <w:rFonts w:ascii="MS Gothic" w:eastAsia="MS Gothic" w:hAnsi="MS Gothic" w:hint="eastAsia"/>
                        <w:sz w:val="20"/>
                        <w:lang w:val="sv-SE"/>
                      </w:rPr>
                      <w:t>☐</w:t>
                    </w:r>
                  </w:sdtContent>
                </w:sdt>
                <w:r w:rsidR="00A468E2">
                  <w:rPr>
                    <w:sz w:val="20"/>
                    <w:lang w:val="sv-SE"/>
                  </w:rPr>
                  <w:t xml:space="preserve"> Andra:</w:t>
                </w:r>
                <w:r w:rsidR="00EA2213">
                  <w:rPr>
                    <w:b/>
                    <w:sz w:val="20"/>
                    <w:lang w:val="sv-SE"/>
                  </w:rPr>
                  <w:t xml:space="preserve"> </w:t>
                </w:r>
                <w:sdt>
                  <w:sdtPr>
                    <w:rPr>
                      <w:b/>
                      <w:sz w:val="20"/>
                      <w:lang w:val="sv-SE"/>
                    </w:rPr>
                    <w:id w:val="675390265"/>
                    <w:showingPlcHdr/>
                  </w:sdtPr>
                  <w:sdtEndPr/>
                  <w:sdtContent>
                    <w:r w:rsidR="00EA2213" w:rsidRPr="003E15E3">
                      <w:rPr>
                        <w:rStyle w:val="PlaceholderText"/>
                      </w:rPr>
                      <w:t>Klicka här för att ange text.</w:t>
                    </w:r>
                  </w:sdtContent>
                </w:sdt>
                <w:r w:rsidR="004A2896">
                  <w:rPr>
                    <w:sz w:val="16"/>
                    <w:lang w:val="sv-SE"/>
                  </w:rPr>
                  <w:tab/>
                </w:r>
                <w:r w:rsidR="004A2896">
                  <w:rPr>
                    <w:sz w:val="16"/>
                    <w:lang w:val="sv-SE"/>
                  </w:rPr>
                  <w:tab/>
                </w:r>
                <w:r w:rsidR="004A2896">
                  <w:rPr>
                    <w:sz w:val="20"/>
                    <w:lang w:val="sv-SE"/>
                  </w:rPr>
                  <w:t xml:space="preserve"> </w:t>
                </w:r>
              </w:p>
            </w:tc>
          </w:tr>
          <w:tr w:rsidR="00D3781F" w14:paraId="5D2D926B" w14:textId="77777777" w:rsidTr="006879B9">
            <w:trPr>
              <w:cantSplit/>
              <w:trHeight w:val="1372"/>
            </w:trPr>
            <w:tc>
              <w:tcPr>
                <w:tcW w:w="9303" w:type="dxa"/>
                <w:gridSpan w:val="5"/>
              </w:tcPr>
              <w:p w14:paraId="5CF1113D" w14:textId="77777777" w:rsidR="00D3781F" w:rsidRDefault="00D3781F">
                <w:pPr>
                  <w:rPr>
                    <w:sz w:val="16"/>
                    <w:lang w:val="sv-SE"/>
                  </w:rPr>
                </w:pPr>
                <w:r>
                  <w:rPr>
                    <w:sz w:val="16"/>
                    <w:lang w:val="sv-SE"/>
                  </w:rPr>
                  <w:t xml:space="preserve">Önskas identifierbar data (i normalfallet lämnas </w:t>
                </w:r>
                <w:r>
                  <w:rPr>
                    <w:i/>
                    <w:iCs/>
                    <w:sz w:val="16"/>
                    <w:lang w:val="sv-SE"/>
                  </w:rPr>
                  <w:t>inte</w:t>
                </w:r>
                <w:r>
                  <w:rPr>
                    <w:sz w:val="16"/>
                    <w:lang w:val="sv-SE"/>
                  </w:rPr>
                  <w:t xml:space="preserve"> identifierbar data ut)</w:t>
                </w:r>
              </w:p>
              <w:p w14:paraId="272F2EAC" w14:textId="77777777" w:rsidR="00D3781F" w:rsidRDefault="00FE4E43">
                <w:pPr>
                  <w:rPr>
                    <w:sz w:val="20"/>
                    <w:lang w:val="sv-SE"/>
                  </w:rPr>
                </w:pPr>
                <w:sdt>
                  <w:sdtPr>
                    <w:rPr>
                      <w:sz w:val="20"/>
                      <w:lang w:val="sv-SE"/>
                    </w:rPr>
                    <w:id w:val="62538167"/>
                    <w14:checkbox>
                      <w14:checked w14:val="0"/>
                      <w14:checkedState w14:val="2612" w14:font="MS Gothic"/>
                      <w14:uncheckedState w14:val="2610" w14:font="MS Gothic"/>
                    </w14:checkbox>
                  </w:sdtPr>
                  <w:sdtEndPr/>
                  <w:sdtContent>
                    <w:r w:rsidR="00A468E2">
                      <w:rPr>
                        <w:rFonts w:ascii="MS Gothic" w:eastAsia="MS Gothic" w:hAnsi="MS Gothic" w:hint="eastAsia"/>
                        <w:sz w:val="20"/>
                        <w:lang w:val="sv-SE"/>
                      </w:rPr>
                      <w:t>☐</w:t>
                    </w:r>
                  </w:sdtContent>
                </w:sdt>
                <w:r w:rsidR="00D3781F">
                  <w:rPr>
                    <w:sz w:val="20"/>
                    <w:lang w:val="sv-SE"/>
                  </w:rPr>
                  <w:t xml:space="preserve">  Nej</w:t>
                </w:r>
              </w:p>
              <w:p w14:paraId="581E4A55" w14:textId="77777777" w:rsidR="00D3781F" w:rsidRDefault="00FE4E43">
                <w:pPr>
                  <w:rPr>
                    <w:sz w:val="20"/>
                    <w:lang w:val="sv-SE"/>
                  </w:rPr>
                </w:pPr>
                <w:sdt>
                  <w:sdtPr>
                    <w:rPr>
                      <w:sz w:val="20"/>
                      <w:lang w:val="sv-SE"/>
                    </w:rPr>
                    <w:id w:val="-1431582487"/>
                    <w14:checkbox>
                      <w14:checked w14:val="0"/>
                      <w14:checkedState w14:val="2612" w14:font="MS Gothic"/>
                      <w14:uncheckedState w14:val="2610" w14:font="MS Gothic"/>
                    </w14:checkbox>
                  </w:sdtPr>
                  <w:sdtEndPr/>
                  <w:sdtContent>
                    <w:r w:rsidR="00A468E2">
                      <w:rPr>
                        <w:rFonts w:ascii="MS Gothic" w:eastAsia="MS Gothic" w:hAnsi="MS Gothic" w:hint="eastAsia"/>
                        <w:sz w:val="20"/>
                        <w:lang w:val="sv-SE"/>
                      </w:rPr>
                      <w:t>☐</w:t>
                    </w:r>
                  </w:sdtContent>
                </w:sdt>
                <w:r w:rsidR="00D3781F">
                  <w:rPr>
                    <w:sz w:val="20"/>
                    <w:lang w:val="sv-SE"/>
                  </w:rPr>
                  <w:t xml:space="preserve"> Ja, löpnummer </w:t>
                </w:r>
              </w:p>
              <w:p w14:paraId="1D169485" w14:textId="77777777" w:rsidR="00D3781F" w:rsidRPr="006879B9" w:rsidRDefault="00D3781F">
                <w:pPr>
                  <w:rPr>
                    <w:sz w:val="8"/>
                    <w:szCs w:val="8"/>
                    <w:lang w:val="sv-SE"/>
                  </w:rPr>
                </w:pPr>
              </w:p>
              <w:p w14:paraId="064C6C8A" w14:textId="77777777" w:rsidR="00D3781F" w:rsidRDefault="00D3781F">
                <w:pPr>
                  <w:rPr>
                    <w:sz w:val="16"/>
                    <w:szCs w:val="16"/>
                    <w:lang w:val="sv-SE"/>
                  </w:rPr>
                </w:pPr>
                <w:r>
                  <w:rPr>
                    <w:sz w:val="16"/>
                    <w:szCs w:val="16"/>
                    <w:lang w:val="sv-SE"/>
                  </w:rPr>
                  <w:t>Om, Ja, särskild motivering</w:t>
                </w:r>
              </w:p>
              <w:sdt>
                <w:sdtPr>
                  <w:rPr>
                    <w:b/>
                    <w:sz w:val="20"/>
                    <w:szCs w:val="20"/>
                    <w:lang w:val="sv-SE"/>
                  </w:rPr>
                  <w:id w:val="36329050"/>
                  <w:showingPlcHdr/>
                </w:sdtPr>
                <w:sdtEndPr/>
                <w:sdtContent>
                  <w:p w14:paraId="3CECA2C7" w14:textId="77777777" w:rsidR="00D3781F" w:rsidRPr="00EA2213" w:rsidRDefault="00EA2213">
                    <w:pPr>
                      <w:rPr>
                        <w:b/>
                        <w:sz w:val="20"/>
                        <w:szCs w:val="20"/>
                        <w:lang w:val="sv-SE"/>
                      </w:rPr>
                    </w:pPr>
                    <w:r w:rsidRPr="003E15E3">
                      <w:rPr>
                        <w:rStyle w:val="PlaceholderText"/>
                      </w:rPr>
                      <w:t>Klicka här för att ange text.</w:t>
                    </w:r>
                  </w:p>
                </w:sdtContent>
              </w:sdt>
            </w:tc>
          </w:tr>
          <w:tr w:rsidR="00D3781F" w14:paraId="7D13CDA2" w14:textId="77777777" w:rsidTr="000E1B28">
            <w:trPr>
              <w:cantSplit/>
              <w:trHeight w:val="399"/>
            </w:trPr>
            <w:tc>
              <w:tcPr>
                <w:tcW w:w="9303" w:type="dxa"/>
                <w:gridSpan w:val="5"/>
              </w:tcPr>
              <w:p w14:paraId="385702D1" w14:textId="77777777" w:rsidR="00D3781F" w:rsidRPr="001C61C7" w:rsidRDefault="00D3781F">
                <w:pPr>
                  <w:rPr>
                    <w:rFonts w:ascii="Garamond" w:hAnsi="Garamond"/>
                    <w:b/>
                    <w:lang w:val="sv-SE"/>
                  </w:rPr>
                </w:pPr>
                <w:r w:rsidRPr="001C61C7">
                  <w:rPr>
                    <w:rFonts w:ascii="Garamond" w:hAnsi="Garamond"/>
                    <w:b/>
                    <w:smallCaps/>
                    <w:lang w:val="sv-SE"/>
                  </w:rPr>
                  <w:t>3. Uppgifter om ansökningar och tillstånd</w:t>
                </w:r>
              </w:p>
            </w:tc>
          </w:tr>
          <w:tr w:rsidR="006879B9" w14:paraId="1261DD7A" w14:textId="77777777" w:rsidTr="008228EA">
            <w:trPr>
              <w:trHeight w:val="770"/>
            </w:trPr>
            <w:tc>
              <w:tcPr>
                <w:tcW w:w="4651" w:type="dxa"/>
                <w:gridSpan w:val="2"/>
              </w:tcPr>
              <w:p w14:paraId="7BC4CB84" w14:textId="77777777" w:rsidR="006879B9" w:rsidRDefault="006879B9" w:rsidP="006879B9">
                <w:pPr>
                  <w:rPr>
                    <w:sz w:val="16"/>
                    <w:lang w:val="sv-SE"/>
                  </w:rPr>
                </w:pPr>
                <w:r>
                  <w:rPr>
                    <w:sz w:val="16"/>
                    <w:lang w:val="sv-SE"/>
                  </w:rPr>
                  <w:t xml:space="preserve">Har ansökan till Regionala etikprövningsnämnden i Lund inlämnats </w:t>
                </w:r>
                <w:sdt>
                  <w:sdtPr>
                    <w:rPr>
                      <w:sz w:val="20"/>
                      <w:lang w:val="sv-SE"/>
                    </w:rPr>
                    <w:id w:val="122812417"/>
                    <w14:checkbox>
                      <w14:checked w14:val="0"/>
                      <w14:checkedState w14:val="2612" w14:font="MS Gothic"/>
                      <w14:uncheckedState w14:val="2610" w14:font="MS Gothic"/>
                    </w14:checkbox>
                  </w:sdtPr>
                  <w:sdtEndPr/>
                  <w:sdtContent>
                    <w:r>
                      <w:rPr>
                        <w:rFonts w:ascii="MS Gothic" w:eastAsia="MS Gothic" w:hAnsi="MS Gothic" w:hint="eastAsia"/>
                        <w:sz w:val="20"/>
                        <w:lang w:val="sv-SE"/>
                      </w:rPr>
                      <w:t>☐</w:t>
                    </w:r>
                  </w:sdtContent>
                </w:sdt>
                <w:r>
                  <w:rPr>
                    <w:sz w:val="20"/>
                    <w:lang w:val="sv-SE"/>
                  </w:rPr>
                  <w:t xml:space="preserve"> Ja </w:t>
                </w:r>
                <w:sdt>
                  <w:sdtPr>
                    <w:rPr>
                      <w:sz w:val="20"/>
                      <w:lang w:val="sv-SE"/>
                    </w:rPr>
                    <w:id w:val="-1164853585"/>
                    <w14:checkbox>
                      <w14:checked w14:val="0"/>
                      <w14:checkedState w14:val="2612" w14:font="MS Gothic"/>
                      <w14:uncheckedState w14:val="2610" w14:font="MS Gothic"/>
                    </w14:checkbox>
                  </w:sdtPr>
                  <w:sdtEndPr/>
                  <w:sdtContent>
                    <w:r>
                      <w:rPr>
                        <w:rFonts w:ascii="MS Gothic" w:eastAsia="MS Gothic" w:hAnsi="MS Gothic" w:hint="eastAsia"/>
                        <w:sz w:val="20"/>
                        <w:lang w:val="sv-SE"/>
                      </w:rPr>
                      <w:t>☐</w:t>
                    </w:r>
                  </w:sdtContent>
                </w:sdt>
                <w:r>
                  <w:rPr>
                    <w:sz w:val="20"/>
                    <w:lang w:val="sv-SE"/>
                  </w:rPr>
                  <w:t xml:space="preserve"> Nej</w:t>
                </w:r>
                <w:r>
                  <w:rPr>
                    <w:sz w:val="16"/>
                    <w:lang w:val="sv-SE"/>
                  </w:rPr>
                  <w:t xml:space="preserve"> </w:t>
                </w:r>
              </w:p>
            </w:tc>
            <w:tc>
              <w:tcPr>
                <w:tcW w:w="4652" w:type="dxa"/>
                <w:gridSpan w:val="3"/>
              </w:tcPr>
              <w:p w14:paraId="47C076F9" w14:textId="77777777" w:rsidR="006879B9" w:rsidRDefault="006879B9" w:rsidP="006879B9">
                <w:pPr>
                  <w:rPr>
                    <w:sz w:val="16"/>
                    <w:lang w:val="sv-SE"/>
                  </w:rPr>
                </w:pPr>
                <w:r>
                  <w:rPr>
                    <w:sz w:val="16"/>
                    <w:lang w:val="sv-SE"/>
                  </w:rPr>
                  <w:t>Har ansökan till Regionala etikprövningsnämnden i Lund godkänts (om tillämpbart)</w:t>
                </w:r>
              </w:p>
              <w:p w14:paraId="3DA0F736" w14:textId="77777777" w:rsidR="006879B9" w:rsidRDefault="00FE4E43" w:rsidP="006879B9">
                <w:pPr>
                  <w:rPr>
                    <w:sz w:val="16"/>
                    <w:lang w:val="sv-SE"/>
                  </w:rPr>
                </w:pPr>
                <w:sdt>
                  <w:sdtPr>
                    <w:rPr>
                      <w:sz w:val="20"/>
                      <w:lang w:val="sv-SE"/>
                    </w:rPr>
                    <w:id w:val="221265747"/>
                    <w14:checkbox>
                      <w14:checked w14:val="0"/>
                      <w14:checkedState w14:val="2612" w14:font="MS Gothic"/>
                      <w14:uncheckedState w14:val="2610" w14:font="MS Gothic"/>
                    </w14:checkbox>
                  </w:sdtPr>
                  <w:sdtEndPr/>
                  <w:sdtContent>
                    <w:r w:rsidR="006879B9">
                      <w:rPr>
                        <w:rFonts w:ascii="MS Gothic" w:eastAsia="MS Gothic" w:hAnsi="MS Gothic" w:hint="eastAsia"/>
                        <w:sz w:val="20"/>
                        <w:lang w:val="sv-SE"/>
                      </w:rPr>
                      <w:t>☐</w:t>
                    </w:r>
                  </w:sdtContent>
                </w:sdt>
                <w:r w:rsidR="006879B9">
                  <w:rPr>
                    <w:sz w:val="20"/>
                    <w:lang w:val="sv-SE"/>
                  </w:rPr>
                  <w:t xml:space="preserve"> Ja </w:t>
                </w:r>
                <w:sdt>
                  <w:sdtPr>
                    <w:rPr>
                      <w:sz w:val="20"/>
                      <w:lang w:val="sv-SE"/>
                    </w:rPr>
                    <w:id w:val="-762995565"/>
                    <w14:checkbox>
                      <w14:checked w14:val="0"/>
                      <w14:checkedState w14:val="2612" w14:font="MS Gothic"/>
                      <w14:uncheckedState w14:val="2610" w14:font="MS Gothic"/>
                    </w14:checkbox>
                  </w:sdtPr>
                  <w:sdtEndPr/>
                  <w:sdtContent>
                    <w:r w:rsidR="006879B9">
                      <w:rPr>
                        <w:rFonts w:ascii="MS Gothic" w:eastAsia="MS Gothic" w:hAnsi="MS Gothic" w:hint="eastAsia"/>
                        <w:sz w:val="20"/>
                        <w:lang w:val="sv-SE"/>
                      </w:rPr>
                      <w:t>☐</w:t>
                    </w:r>
                  </w:sdtContent>
                </w:sdt>
                <w:r w:rsidR="006879B9">
                  <w:rPr>
                    <w:sz w:val="20"/>
                    <w:lang w:val="sv-SE"/>
                  </w:rPr>
                  <w:t xml:space="preserve"> Nej</w:t>
                </w:r>
              </w:p>
              <w:p w14:paraId="6338BAC4" w14:textId="77777777" w:rsidR="006879B9" w:rsidRPr="006879B9" w:rsidRDefault="006879B9" w:rsidP="006879B9">
                <w:pPr>
                  <w:rPr>
                    <w:sz w:val="8"/>
                    <w:szCs w:val="8"/>
                    <w:lang w:val="sv-SE"/>
                  </w:rPr>
                </w:pPr>
              </w:p>
            </w:tc>
          </w:tr>
          <w:tr w:rsidR="006879B9" w14:paraId="73007250" w14:textId="77777777" w:rsidTr="008228EA">
            <w:trPr>
              <w:trHeight w:val="770"/>
            </w:trPr>
            <w:tc>
              <w:tcPr>
                <w:tcW w:w="4651" w:type="dxa"/>
                <w:gridSpan w:val="2"/>
              </w:tcPr>
              <w:p w14:paraId="4F7A56DA" w14:textId="77777777" w:rsidR="006879B9" w:rsidRDefault="006879B9" w:rsidP="006879B9">
                <w:pPr>
                  <w:rPr>
                    <w:sz w:val="16"/>
                    <w:lang w:val="sv-SE"/>
                  </w:rPr>
                </w:pPr>
                <w:r>
                  <w:rPr>
                    <w:sz w:val="16"/>
                    <w:lang w:val="sv-SE"/>
                  </w:rPr>
                  <w:t>Har projektet diskuterats med det lokala PUL-ombudet</w:t>
                </w:r>
              </w:p>
              <w:p w14:paraId="2362D89E" w14:textId="77777777" w:rsidR="006879B9" w:rsidRDefault="00FE4E43" w:rsidP="006879B9">
                <w:pPr>
                  <w:rPr>
                    <w:sz w:val="16"/>
                    <w:lang w:val="sv-SE"/>
                  </w:rPr>
                </w:pPr>
                <w:sdt>
                  <w:sdtPr>
                    <w:rPr>
                      <w:sz w:val="20"/>
                      <w:lang w:val="sv-SE"/>
                    </w:rPr>
                    <w:id w:val="659048132"/>
                    <w14:checkbox>
                      <w14:checked w14:val="0"/>
                      <w14:checkedState w14:val="2612" w14:font="MS Gothic"/>
                      <w14:uncheckedState w14:val="2610" w14:font="MS Gothic"/>
                    </w14:checkbox>
                  </w:sdtPr>
                  <w:sdtEndPr/>
                  <w:sdtContent>
                    <w:r w:rsidR="006879B9">
                      <w:rPr>
                        <w:rFonts w:ascii="MS Gothic" w:eastAsia="MS Gothic" w:hAnsi="MS Gothic" w:hint="eastAsia"/>
                        <w:sz w:val="20"/>
                        <w:lang w:val="sv-SE"/>
                      </w:rPr>
                      <w:t>☐</w:t>
                    </w:r>
                  </w:sdtContent>
                </w:sdt>
                <w:r w:rsidR="006879B9">
                  <w:rPr>
                    <w:sz w:val="20"/>
                    <w:lang w:val="sv-SE"/>
                  </w:rPr>
                  <w:t xml:space="preserve"> Ja </w:t>
                </w:r>
                <w:sdt>
                  <w:sdtPr>
                    <w:rPr>
                      <w:sz w:val="20"/>
                      <w:lang w:val="sv-SE"/>
                    </w:rPr>
                    <w:id w:val="-1548758633"/>
                    <w14:checkbox>
                      <w14:checked w14:val="0"/>
                      <w14:checkedState w14:val="2612" w14:font="MS Gothic"/>
                      <w14:uncheckedState w14:val="2610" w14:font="MS Gothic"/>
                    </w14:checkbox>
                  </w:sdtPr>
                  <w:sdtEndPr/>
                  <w:sdtContent>
                    <w:r w:rsidR="006879B9">
                      <w:rPr>
                        <w:rFonts w:ascii="MS Gothic" w:eastAsia="MS Gothic" w:hAnsi="MS Gothic" w:hint="eastAsia"/>
                        <w:sz w:val="20"/>
                        <w:lang w:val="sv-SE"/>
                      </w:rPr>
                      <w:t>☐</w:t>
                    </w:r>
                  </w:sdtContent>
                </w:sdt>
                <w:r w:rsidR="006879B9">
                  <w:rPr>
                    <w:sz w:val="20"/>
                    <w:lang w:val="sv-SE"/>
                  </w:rPr>
                  <w:t xml:space="preserve"> Nej</w:t>
                </w:r>
              </w:p>
            </w:tc>
            <w:tc>
              <w:tcPr>
                <w:tcW w:w="4652" w:type="dxa"/>
                <w:gridSpan w:val="3"/>
              </w:tcPr>
              <w:p w14:paraId="221CDCB3" w14:textId="77777777" w:rsidR="006879B9" w:rsidRDefault="006879B9" w:rsidP="006879B9">
                <w:pPr>
                  <w:rPr>
                    <w:sz w:val="16"/>
                    <w:lang w:val="sv-SE"/>
                  </w:rPr>
                </w:pPr>
                <w:r>
                  <w:rPr>
                    <w:sz w:val="16"/>
                    <w:lang w:val="sv-SE"/>
                  </w:rPr>
                  <w:t>Har det lokala PUL-ombudet godkänt den tänkta datahanteringen (om tillämpbart)</w:t>
                </w:r>
              </w:p>
              <w:p w14:paraId="484B7473" w14:textId="77777777" w:rsidR="006879B9" w:rsidRDefault="00FE4E43" w:rsidP="006879B9">
                <w:pPr>
                  <w:rPr>
                    <w:sz w:val="16"/>
                    <w:lang w:val="sv-SE"/>
                  </w:rPr>
                </w:pPr>
                <w:sdt>
                  <w:sdtPr>
                    <w:rPr>
                      <w:sz w:val="20"/>
                      <w:lang w:val="sv-SE"/>
                    </w:rPr>
                    <w:id w:val="631293830"/>
                    <w14:checkbox>
                      <w14:checked w14:val="0"/>
                      <w14:checkedState w14:val="2612" w14:font="MS Gothic"/>
                      <w14:uncheckedState w14:val="2610" w14:font="MS Gothic"/>
                    </w14:checkbox>
                  </w:sdtPr>
                  <w:sdtEndPr/>
                  <w:sdtContent>
                    <w:r w:rsidR="006879B9">
                      <w:rPr>
                        <w:rFonts w:ascii="MS Gothic" w:eastAsia="MS Gothic" w:hAnsi="MS Gothic" w:hint="eastAsia"/>
                        <w:sz w:val="20"/>
                        <w:lang w:val="sv-SE"/>
                      </w:rPr>
                      <w:t>☐</w:t>
                    </w:r>
                  </w:sdtContent>
                </w:sdt>
                <w:r w:rsidR="006879B9">
                  <w:rPr>
                    <w:sz w:val="20"/>
                    <w:lang w:val="sv-SE"/>
                  </w:rPr>
                  <w:t xml:space="preserve"> Ja </w:t>
                </w:r>
                <w:sdt>
                  <w:sdtPr>
                    <w:rPr>
                      <w:sz w:val="20"/>
                      <w:lang w:val="sv-SE"/>
                    </w:rPr>
                    <w:id w:val="-643662280"/>
                    <w14:checkbox>
                      <w14:checked w14:val="0"/>
                      <w14:checkedState w14:val="2612" w14:font="MS Gothic"/>
                      <w14:uncheckedState w14:val="2610" w14:font="MS Gothic"/>
                    </w14:checkbox>
                  </w:sdtPr>
                  <w:sdtEndPr/>
                  <w:sdtContent>
                    <w:r w:rsidR="006879B9">
                      <w:rPr>
                        <w:rFonts w:ascii="MS Gothic" w:eastAsia="MS Gothic" w:hAnsi="MS Gothic" w:hint="eastAsia"/>
                        <w:sz w:val="20"/>
                        <w:lang w:val="sv-SE"/>
                      </w:rPr>
                      <w:t>☐</w:t>
                    </w:r>
                  </w:sdtContent>
                </w:sdt>
                <w:r w:rsidR="006879B9">
                  <w:rPr>
                    <w:sz w:val="20"/>
                    <w:lang w:val="sv-SE"/>
                  </w:rPr>
                  <w:t xml:space="preserve"> Nej</w:t>
                </w:r>
              </w:p>
              <w:p w14:paraId="11BF4D2D" w14:textId="77777777" w:rsidR="006879B9" w:rsidRPr="006879B9" w:rsidRDefault="006879B9" w:rsidP="006879B9">
                <w:pPr>
                  <w:rPr>
                    <w:sz w:val="8"/>
                    <w:szCs w:val="8"/>
                    <w:lang w:val="sv-SE"/>
                  </w:rPr>
                </w:pPr>
              </w:p>
            </w:tc>
          </w:tr>
          <w:tr w:rsidR="006879B9" w14:paraId="05F0F53E" w14:textId="77777777" w:rsidTr="008228EA">
            <w:trPr>
              <w:trHeight w:val="770"/>
            </w:trPr>
            <w:tc>
              <w:tcPr>
                <w:tcW w:w="4651" w:type="dxa"/>
                <w:gridSpan w:val="2"/>
              </w:tcPr>
              <w:p w14:paraId="732E6564" w14:textId="77777777" w:rsidR="006879B9" w:rsidRDefault="006879B9" w:rsidP="006879B9">
                <w:pPr>
                  <w:rPr>
                    <w:sz w:val="16"/>
                    <w:lang w:val="sv-SE"/>
                  </w:rPr>
                </w:pPr>
                <w:r>
                  <w:rPr>
                    <w:sz w:val="16"/>
                    <w:lang w:val="sv-SE"/>
                  </w:rPr>
                  <w:t>Har ansökan om förhandskontroll av Datainspektionen inlämnats (främst relevant vid genetiska analyser)</w:t>
                </w:r>
              </w:p>
              <w:p w14:paraId="55F490C2" w14:textId="77777777" w:rsidR="006879B9" w:rsidRDefault="00FE4E43" w:rsidP="006879B9">
                <w:pPr>
                  <w:rPr>
                    <w:sz w:val="16"/>
                    <w:lang w:val="sv-SE"/>
                  </w:rPr>
                </w:pPr>
                <w:sdt>
                  <w:sdtPr>
                    <w:rPr>
                      <w:sz w:val="20"/>
                      <w:lang w:val="sv-SE"/>
                    </w:rPr>
                    <w:id w:val="-784109905"/>
                    <w14:checkbox>
                      <w14:checked w14:val="0"/>
                      <w14:checkedState w14:val="2612" w14:font="MS Gothic"/>
                      <w14:uncheckedState w14:val="2610" w14:font="MS Gothic"/>
                    </w14:checkbox>
                  </w:sdtPr>
                  <w:sdtEndPr/>
                  <w:sdtContent>
                    <w:r w:rsidR="006879B9">
                      <w:rPr>
                        <w:rFonts w:ascii="MS Gothic" w:eastAsia="MS Gothic" w:hAnsi="MS Gothic" w:hint="eastAsia"/>
                        <w:sz w:val="20"/>
                        <w:lang w:val="sv-SE"/>
                      </w:rPr>
                      <w:t>☐</w:t>
                    </w:r>
                  </w:sdtContent>
                </w:sdt>
                <w:r w:rsidR="006879B9">
                  <w:rPr>
                    <w:sz w:val="20"/>
                    <w:lang w:val="sv-SE"/>
                  </w:rPr>
                  <w:t xml:space="preserve"> Ja </w:t>
                </w:r>
                <w:sdt>
                  <w:sdtPr>
                    <w:rPr>
                      <w:sz w:val="20"/>
                      <w:lang w:val="sv-SE"/>
                    </w:rPr>
                    <w:id w:val="596525016"/>
                    <w14:checkbox>
                      <w14:checked w14:val="0"/>
                      <w14:checkedState w14:val="2612" w14:font="MS Gothic"/>
                      <w14:uncheckedState w14:val="2610" w14:font="MS Gothic"/>
                    </w14:checkbox>
                  </w:sdtPr>
                  <w:sdtEndPr/>
                  <w:sdtContent>
                    <w:r w:rsidR="006879B9">
                      <w:rPr>
                        <w:rFonts w:ascii="MS Gothic" w:eastAsia="MS Gothic" w:hAnsi="MS Gothic" w:hint="eastAsia"/>
                        <w:sz w:val="20"/>
                        <w:lang w:val="sv-SE"/>
                      </w:rPr>
                      <w:t>☐</w:t>
                    </w:r>
                  </w:sdtContent>
                </w:sdt>
                <w:r w:rsidR="006879B9">
                  <w:rPr>
                    <w:sz w:val="20"/>
                    <w:lang w:val="sv-SE"/>
                  </w:rPr>
                  <w:t xml:space="preserve"> Nej</w:t>
                </w:r>
                <w:r w:rsidR="006879B9">
                  <w:rPr>
                    <w:sz w:val="16"/>
                    <w:lang w:val="sv-SE"/>
                  </w:rPr>
                  <w:t xml:space="preserve"> </w:t>
                </w:r>
              </w:p>
              <w:p w14:paraId="22623DD1" w14:textId="77777777" w:rsidR="006879B9" w:rsidRPr="006879B9" w:rsidRDefault="006879B9" w:rsidP="006879B9">
                <w:pPr>
                  <w:rPr>
                    <w:sz w:val="8"/>
                    <w:szCs w:val="8"/>
                    <w:lang w:val="sv-SE"/>
                  </w:rPr>
                </w:pPr>
              </w:p>
            </w:tc>
            <w:tc>
              <w:tcPr>
                <w:tcW w:w="4652" w:type="dxa"/>
                <w:gridSpan w:val="3"/>
              </w:tcPr>
              <w:p w14:paraId="2DEA3E83" w14:textId="77777777" w:rsidR="006879B9" w:rsidRDefault="006879B9" w:rsidP="006879B9">
                <w:pPr>
                  <w:rPr>
                    <w:sz w:val="16"/>
                    <w:lang w:val="sv-SE"/>
                  </w:rPr>
                </w:pPr>
                <w:r>
                  <w:rPr>
                    <w:sz w:val="16"/>
                    <w:lang w:val="sv-SE"/>
                  </w:rPr>
                  <w:t>Har Datainspektionen gjort förhandskontroll och lämnat klartecken (om tillämpbart)</w:t>
                </w:r>
              </w:p>
              <w:p w14:paraId="0E6CFB4A" w14:textId="77777777" w:rsidR="006879B9" w:rsidRDefault="00FE4E43" w:rsidP="006879B9">
                <w:pPr>
                  <w:rPr>
                    <w:sz w:val="16"/>
                    <w:lang w:val="sv-SE"/>
                  </w:rPr>
                </w:pPr>
                <w:sdt>
                  <w:sdtPr>
                    <w:rPr>
                      <w:sz w:val="20"/>
                      <w:lang w:val="sv-SE"/>
                    </w:rPr>
                    <w:id w:val="-1188670097"/>
                    <w14:checkbox>
                      <w14:checked w14:val="0"/>
                      <w14:checkedState w14:val="2612" w14:font="MS Gothic"/>
                      <w14:uncheckedState w14:val="2610" w14:font="MS Gothic"/>
                    </w14:checkbox>
                  </w:sdtPr>
                  <w:sdtEndPr/>
                  <w:sdtContent>
                    <w:r w:rsidR="006879B9">
                      <w:rPr>
                        <w:rFonts w:ascii="MS Gothic" w:eastAsia="MS Gothic" w:hAnsi="MS Gothic" w:hint="eastAsia"/>
                        <w:sz w:val="20"/>
                        <w:lang w:val="sv-SE"/>
                      </w:rPr>
                      <w:t>☐</w:t>
                    </w:r>
                  </w:sdtContent>
                </w:sdt>
                <w:r w:rsidR="006879B9">
                  <w:rPr>
                    <w:sz w:val="20"/>
                    <w:lang w:val="sv-SE"/>
                  </w:rPr>
                  <w:t xml:space="preserve"> Ja </w:t>
                </w:r>
                <w:sdt>
                  <w:sdtPr>
                    <w:rPr>
                      <w:sz w:val="20"/>
                      <w:lang w:val="sv-SE"/>
                    </w:rPr>
                    <w:id w:val="-1343701232"/>
                    <w14:checkbox>
                      <w14:checked w14:val="0"/>
                      <w14:checkedState w14:val="2612" w14:font="MS Gothic"/>
                      <w14:uncheckedState w14:val="2610" w14:font="MS Gothic"/>
                    </w14:checkbox>
                  </w:sdtPr>
                  <w:sdtEndPr/>
                  <w:sdtContent>
                    <w:r w:rsidR="006879B9">
                      <w:rPr>
                        <w:rFonts w:ascii="MS Gothic" w:eastAsia="MS Gothic" w:hAnsi="MS Gothic" w:hint="eastAsia"/>
                        <w:sz w:val="20"/>
                        <w:lang w:val="sv-SE"/>
                      </w:rPr>
                      <w:t>☐</w:t>
                    </w:r>
                  </w:sdtContent>
                </w:sdt>
                <w:r w:rsidR="006879B9">
                  <w:rPr>
                    <w:sz w:val="20"/>
                    <w:lang w:val="sv-SE"/>
                  </w:rPr>
                  <w:t xml:space="preserve"> Nej</w:t>
                </w:r>
              </w:p>
            </w:tc>
          </w:tr>
          <w:tr w:rsidR="00D3781F" w14:paraId="0EA48220" w14:textId="77777777" w:rsidTr="000E1B28">
            <w:trPr>
              <w:cantSplit/>
              <w:trHeight w:val="337"/>
            </w:trPr>
            <w:tc>
              <w:tcPr>
                <w:tcW w:w="9303" w:type="dxa"/>
                <w:gridSpan w:val="5"/>
              </w:tcPr>
              <w:p w14:paraId="07FCF736" w14:textId="77777777" w:rsidR="00D3781F" w:rsidRPr="001C61C7" w:rsidRDefault="00D3781F">
                <w:pPr>
                  <w:rPr>
                    <w:rFonts w:ascii="Garamond" w:hAnsi="Garamond"/>
                    <w:b/>
                    <w:lang w:val="sv-SE"/>
                  </w:rPr>
                </w:pPr>
                <w:r w:rsidRPr="001C61C7">
                  <w:rPr>
                    <w:rFonts w:ascii="Garamond" w:hAnsi="Garamond"/>
                    <w:b/>
                    <w:smallCaps/>
                    <w:lang w:val="sv-SE"/>
                  </w:rPr>
                  <w:t>4. Bilagor till Ansökan</w:t>
                </w:r>
              </w:p>
            </w:tc>
          </w:tr>
          <w:tr w:rsidR="00D3781F" w14:paraId="7B55A182" w14:textId="77777777" w:rsidTr="00A468E2">
            <w:trPr>
              <w:cantSplit/>
              <w:trHeight w:val="284"/>
            </w:trPr>
            <w:tc>
              <w:tcPr>
                <w:tcW w:w="9303" w:type="dxa"/>
                <w:gridSpan w:val="5"/>
                <w:vAlign w:val="center"/>
              </w:tcPr>
              <w:p w14:paraId="5820BF3E" w14:textId="77777777" w:rsidR="00D3781F" w:rsidRDefault="00FE4E43">
                <w:pPr>
                  <w:rPr>
                    <w:sz w:val="16"/>
                    <w:lang w:val="sv-SE"/>
                  </w:rPr>
                </w:pPr>
                <w:sdt>
                  <w:sdtPr>
                    <w:rPr>
                      <w:sz w:val="20"/>
                      <w:lang w:val="sv-SE"/>
                    </w:rPr>
                    <w:id w:val="-1542970451"/>
                    <w14:checkbox>
                      <w14:checked w14:val="0"/>
                      <w14:checkedState w14:val="2612" w14:font="MS Gothic"/>
                      <w14:uncheckedState w14:val="2610" w14:font="MS Gothic"/>
                    </w14:checkbox>
                  </w:sdtPr>
                  <w:sdtEndPr/>
                  <w:sdtContent>
                    <w:r w:rsidR="006879B9">
                      <w:rPr>
                        <w:rFonts w:ascii="MS Gothic" w:eastAsia="MS Gothic" w:hAnsi="MS Gothic" w:hint="eastAsia"/>
                        <w:sz w:val="20"/>
                        <w:lang w:val="sv-SE"/>
                      </w:rPr>
                      <w:t>☐</w:t>
                    </w:r>
                  </w:sdtContent>
                </w:sdt>
                <w:r w:rsidR="00D3781F">
                  <w:rPr>
                    <w:sz w:val="20"/>
                    <w:lang w:val="sv-SE"/>
                  </w:rPr>
                  <w:t xml:space="preserve"> Bilaga 1, lista med önskade variabler och önskat filformat på resultatfilen</w:t>
                </w:r>
              </w:p>
            </w:tc>
          </w:tr>
          <w:tr w:rsidR="00D3781F" w14:paraId="764CD9CF" w14:textId="77777777" w:rsidTr="00A468E2">
            <w:trPr>
              <w:cantSplit/>
              <w:trHeight w:val="284"/>
            </w:trPr>
            <w:tc>
              <w:tcPr>
                <w:tcW w:w="9303" w:type="dxa"/>
                <w:gridSpan w:val="5"/>
                <w:vAlign w:val="center"/>
              </w:tcPr>
              <w:p w14:paraId="1F21FF53" w14:textId="77777777" w:rsidR="00D3781F" w:rsidRDefault="00FE4E43">
                <w:pPr>
                  <w:rPr>
                    <w:sz w:val="16"/>
                    <w:lang w:val="sv-SE"/>
                  </w:rPr>
                </w:pPr>
                <w:sdt>
                  <w:sdtPr>
                    <w:rPr>
                      <w:sz w:val="20"/>
                      <w:lang w:val="sv-SE"/>
                    </w:rPr>
                    <w:id w:val="-199470460"/>
                    <w14:checkbox>
                      <w14:checked w14:val="0"/>
                      <w14:checkedState w14:val="2612" w14:font="MS Gothic"/>
                      <w14:uncheckedState w14:val="2610" w14:font="MS Gothic"/>
                    </w14:checkbox>
                  </w:sdtPr>
                  <w:sdtEndPr/>
                  <w:sdtContent>
                    <w:r w:rsidR="006879B9">
                      <w:rPr>
                        <w:rFonts w:ascii="MS Gothic" w:eastAsia="MS Gothic" w:hAnsi="MS Gothic" w:hint="eastAsia"/>
                        <w:sz w:val="20"/>
                        <w:lang w:val="sv-SE"/>
                      </w:rPr>
                      <w:t>☐</w:t>
                    </w:r>
                  </w:sdtContent>
                </w:sdt>
                <w:r w:rsidR="00D3781F">
                  <w:rPr>
                    <w:sz w:val="20"/>
                    <w:lang w:val="sv-SE"/>
                  </w:rPr>
                  <w:t xml:space="preserve"> Bilaga 2, skriftlig beskrivning av forskningsprojektet</w:t>
                </w:r>
              </w:p>
            </w:tc>
          </w:tr>
          <w:tr w:rsidR="00D3781F" w14:paraId="044A4273" w14:textId="77777777" w:rsidTr="00A468E2">
            <w:trPr>
              <w:cantSplit/>
              <w:trHeight w:val="284"/>
            </w:trPr>
            <w:tc>
              <w:tcPr>
                <w:tcW w:w="9303" w:type="dxa"/>
                <w:gridSpan w:val="5"/>
                <w:vAlign w:val="center"/>
              </w:tcPr>
              <w:p w14:paraId="7D4CBF0D" w14:textId="77777777" w:rsidR="00D3781F" w:rsidRPr="00C632BA" w:rsidRDefault="00FE4E43">
                <w:pPr>
                  <w:rPr>
                    <w:sz w:val="20"/>
                    <w:szCs w:val="20"/>
                    <w:lang w:val="sv-SE"/>
                  </w:rPr>
                </w:pPr>
                <w:sdt>
                  <w:sdtPr>
                    <w:rPr>
                      <w:sz w:val="20"/>
                      <w:szCs w:val="20"/>
                      <w:lang w:val="sv-SE"/>
                    </w:rPr>
                    <w:id w:val="-515387839"/>
                    <w14:checkbox>
                      <w14:checked w14:val="0"/>
                      <w14:checkedState w14:val="2612" w14:font="MS Gothic"/>
                      <w14:uncheckedState w14:val="2610" w14:font="MS Gothic"/>
                    </w14:checkbox>
                  </w:sdtPr>
                  <w:sdtEndPr/>
                  <w:sdtContent>
                    <w:r w:rsidR="006879B9">
                      <w:rPr>
                        <w:rFonts w:ascii="MS Gothic" w:eastAsia="MS Gothic" w:hAnsi="MS Gothic" w:hint="eastAsia"/>
                        <w:sz w:val="20"/>
                        <w:szCs w:val="20"/>
                        <w:lang w:val="sv-SE"/>
                      </w:rPr>
                      <w:t>☐</w:t>
                    </w:r>
                  </w:sdtContent>
                </w:sdt>
                <w:r w:rsidR="00D3781F" w:rsidRPr="00C632BA">
                  <w:rPr>
                    <w:sz w:val="20"/>
                    <w:szCs w:val="20"/>
                    <w:lang w:val="sv-SE"/>
                  </w:rPr>
                  <w:t xml:space="preserve"> Bilaga 3, ansökan till Regionala etikprövningsnämnden, </w:t>
                </w:r>
                <w:r w:rsidR="00D3781F">
                  <w:rPr>
                    <w:sz w:val="20"/>
                    <w:szCs w:val="20"/>
                    <w:lang w:val="sv-SE"/>
                  </w:rPr>
                  <w:t>I</w:t>
                </w:r>
                <w:r w:rsidR="00D3781F" w:rsidRPr="00C632BA">
                  <w:rPr>
                    <w:sz w:val="20"/>
                    <w:szCs w:val="20"/>
                    <w:lang w:val="sv-SE"/>
                  </w:rPr>
                  <w:t xml:space="preserve"> Lund</w:t>
                </w:r>
              </w:p>
            </w:tc>
          </w:tr>
          <w:tr w:rsidR="00D3781F" w14:paraId="52F45141" w14:textId="77777777" w:rsidTr="00A468E2">
            <w:trPr>
              <w:cantSplit/>
              <w:trHeight w:val="284"/>
            </w:trPr>
            <w:tc>
              <w:tcPr>
                <w:tcW w:w="9303" w:type="dxa"/>
                <w:gridSpan w:val="5"/>
                <w:vAlign w:val="center"/>
              </w:tcPr>
              <w:p w14:paraId="2FE3D878" w14:textId="77777777" w:rsidR="00D3781F" w:rsidRPr="00C632BA" w:rsidRDefault="00FE4E43">
                <w:pPr>
                  <w:rPr>
                    <w:sz w:val="20"/>
                    <w:szCs w:val="20"/>
                    <w:lang w:val="sv-SE"/>
                  </w:rPr>
                </w:pPr>
                <w:sdt>
                  <w:sdtPr>
                    <w:rPr>
                      <w:sz w:val="20"/>
                      <w:szCs w:val="20"/>
                      <w:lang w:val="sv-SE"/>
                    </w:rPr>
                    <w:id w:val="1441950699"/>
                    <w14:checkbox>
                      <w14:checked w14:val="0"/>
                      <w14:checkedState w14:val="2612" w14:font="MS Gothic"/>
                      <w14:uncheckedState w14:val="2610" w14:font="MS Gothic"/>
                    </w14:checkbox>
                  </w:sdtPr>
                  <w:sdtEndPr/>
                  <w:sdtContent>
                    <w:r w:rsidR="006879B9">
                      <w:rPr>
                        <w:rFonts w:ascii="MS Gothic" w:eastAsia="MS Gothic" w:hAnsi="MS Gothic" w:hint="eastAsia"/>
                        <w:sz w:val="20"/>
                        <w:szCs w:val="20"/>
                        <w:lang w:val="sv-SE"/>
                      </w:rPr>
                      <w:t>☐</w:t>
                    </w:r>
                  </w:sdtContent>
                </w:sdt>
                <w:r w:rsidR="00D3781F" w:rsidRPr="00C632BA">
                  <w:rPr>
                    <w:sz w:val="20"/>
                    <w:szCs w:val="20"/>
                    <w:lang w:val="sv-SE"/>
                  </w:rPr>
                  <w:t xml:space="preserve"> Bilaga 4, beslut från Regionala etikprövningsnämnden, </w:t>
                </w:r>
                <w:r w:rsidR="00D3781F">
                  <w:rPr>
                    <w:sz w:val="20"/>
                    <w:szCs w:val="20"/>
                    <w:lang w:val="sv-SE"/>
                  </w:rPr>
                  <w:t>i</w:t>
                </w:r>
                <w:r w:rsidR="00D3781F" w:rsidRPr="00C632BA">
                  <w:rPr>
                    <w:sz w:val="20"/>
                    <w:szCs w:val="20"/>
                    <w:lang w:val="sv-SE"/>
                  </w:rPr>
                  <w:t xml:space="preserve"> Lund</w:t>
                </w:r>
              </w:p>
            </w:tc>
          </w:tr>
          <w:tr w:rsidR="00D3781F" w14:paraId="3DA86473" w14:textId="77777777" w:rsidTr="00A468E2">
            <w:trPr>
              <w:cantSplit/>
              <w:trHeight w:val="284"/>
            </w:trPr>
            <w:tc>
              <w:tcPr>
                <w:tcW w:w="9303" w:type="dxa"/>
                <w:gridSpan w:val="5"/>
                <w:vAlign w:val="center"/>
              </w:tcPr>
              <w:p w14:paraId="01DE0668" w14:textId="77777777" w:rsidR="00D3781F" w:rsidRDefault="00FE4E43">
                <w:pPr>
                  <w:rPr>
                    <w:sz w:val="16"/>
                    <w:lang w:val="sv-SE"/>
                  </w:rPr>
                </w:pPr>
                <w:sdt>
                  <w:sdtPr>
                    <w:rPr>
                      <w:sz w:val="20"/>
                      <w:lang w:val="sv-SE"/>
                    </w:rPr>
                    <w:id w:val="1694806656"/>
                    <w14:checkbox>
                      <w14:checked w14:val="0"/>
                      <w14:checkedState w14:val="2612" w14:font="MS Gothic"/>
                      <w14:uncheckedState w14:val="2610" w14:font="MS Gothic"/>
                    </w14:checkbox>
                  </w:sdtPr>
                  <w:sdtEndPr/>
                  <w:sdtContent>
                    <w:r w:rsidR="006879B9">
                      <w:rPr>
                        <w:rFonts w:ascii="MS Gothic" w:eastAsia="MS Gothic" w:hAnsi="MS Gothic" w:hint="eastAsia"/>
                        <w:sz w:val="20"/>
                        <w:lang w:val="sv-SE"/>
                      </w:rPr>
                      <w:t>☐</w:t>
                    </w:r>
                  </w:sdtContent>
                </w:sdt>
                <w:r w:rsidR="00D3781F">
                  <w:rPr>
                    <w:sz w:val="20"/>
                    <w:lang w:val="sv-SE"/>
                  </w:rPr>
                  <w:t xml:space="preserve"> Bilaga 5, ansökan om förhandskontroll till Datainspektion </w:t>
                </w:r>
              </w:p>
            </w:tc>
          </w:tr>
          <w:tr w:rsidR="00D3781F" w14:paraId="445A2E24" w14:textId="77777777" w:rsidTr="00A468E2">
            <w:trPr>
              <w:cantSplit/>
              <w:trHeight w:val="284"/>
            </w:trPr>
            <w:tc>
              <w:tcPr>
                <w:tcW w:w="9303" w:type="dxa"/>
                <w:gridSpan w:val="5"/>
                <w:vAlign w:val="center"/>
              </w:tcPr>
              <w:p w14:paraId="0022711E" w14:textId="77777777" w:rsidR="00D3781F" w:rsidRDefault="00FE4E43">
                <w:pPr>
                  <w:rPr>
                    <w:sz w:val="16"/>
                    <w:lang w:val="sv-SE"/>
                  </w:rPr>
                </w:pPr>
                <w:sdt>
                  <w:sdtPr>
                    <w:rPr>
                      <w:sz w:val="20"/>
                      <w:lang w:val="sv-SE"/>
                    </w:rPr>
                    <w:id w:val="9498561"/>
                    <w14:checkbox>
                      <w14:checked w14:val="0"/>
                      <w14:checkedState w14:val="2612" w14:font="MS Gothic"/>
                      <w14:uncheckedState w14:val="2610" w14:font="MS Gothic"/>
                    </w14:checkbox>
                  </w:sdtPr>
                  <w:sdtEndPr/>
                  <w:sdtContent>
                    <w:r w:rsidR="006879B9">
                      <w:rPr>
                        <w:rFonts w:ascii="MS Gothic" w:eastAsia="MS Gothic" w:hAnsi="MS Gothic" w:hint="eastAsia"/>
                        <w:sz w:val="20"/>
                        <w:lang w:val="sv-SE"/>
                      </w:rPr>
                      <w:t>☐</w:t>
                    </w:r>
                  </w:sdtContent>
                </w:sdt>
                <w:r w:rsidR="00D3781F">
                  <w:rPr>
                    <w:sz w:val="20"/>
                    <w:lang w:val="sv-SE"/>
                  </w:rPr>
                  <w:t xml:space="preserve"> Bilaga 6, godkännande från Datainspektionen efter förhandskontroll </w:t>
                </w:r>
              </w:p>
            </w:tc>
          </w:tr>
          <w:tr w:rsidR="00D3781F" w14:paraId="36D71AC9" w14:textId="77777777" w:rsidTr="000E1B28">
            <w:trPr>
              <w:cantSplit/>
              <w:trHeight w:val="423"/>
            </w:trPr>
            <w:tc>
              <w:tcPr>
                <w:tcW w:w="9303" w:type="dxa"/>
                <w:gridSpan w:val="5"/>
              </w:tcPr>
              <w:p w14:paraId="52A8F54B" w14:textId="77777777" w:rsidR="00D3781F" w:rsidRPr="001C61C7" w:rsidRDefault="00D3781F">
                <w:pPr>
                  <w:rPr>
                    <w:rFonts w:ascii="Garamond" w:hAnsi="Garamond"/>
                    <w:lang w:val="sv-SE"/>
                  </w:rPr>
                </w:pPr>
                <w:r w:rsidRPr="001C61C7">
                  <w:rPr>
                    <w:rFonts w:ascii="Garamond" w:hAnsi="Garamond"/>
                    <w:b/>
                    <w:smallCaps/>
                    <w:lang w:val="sv-SE"/>
                  </w:rPr>
                  <w:t>5. Underskrifter</w:t>
                </w:r>
                <w:r w:rsidRPr="001C61C7">
                  <w:rPr>
                    <w:rFonts w:ascii="Garamond" w:hAnsi="Garamond"/>
                    <w:smallCaps/>
                    <w:lang w:val="sv-SE"/>
                  </w:rPr>
                  <w:t xml:space="preserve"> </w:t>
                </w:r>
                <w:r w:rsidR="006879B9">
                  <w:rPr>
                    <w:rFonts w:ascii="Garamond" w:hAnsi="Garamond"/>
                    <w:smallCaps/>
                    <w:lang w:val="sv-SE"/>
                  </w:rPr>
                  <w:tab/>
                </w:r>
                <w:r w:rsidR="006879B9">
                  <w:rPr>
                    <w:rFonts w:ascii="Garamond" w:hAnsi="Garamond"/>
                    <w:smallCaps/>
                    <w:lang w:val="sv-SE"/>
                  </w:rPr>
                  <w:tab/>
                </w:r>
                <w:r w:rsidRPr="001C61C7">
                  <w:rPr>
                    <w:rFonts w:ascii="Garamond" w:hAnsi="Garamond"/>
                    <w:sz w:val="16"/>
                    <w:lang w:val="sv-SE"/>
                  </w:rPr>
                  <w:t>(</w:t>
                </w:r>
                <w:r w:rsidRPr="001C61C7">
                  <w:rPr>
                    <w:rFonts w:ascii="Garamond" w:hAnsi="Garamond"/>
                    <w:b/>
                    <w:sz w:val="16"/>
                    <w:lang w:val="sv-SE"/>
                  </w:rPr>
                  <w:t xml:space="preserve">Tagit del av och godkänner Allmänna villkor under punkt 7 nedan, sid </w:t>
                </w:r>
                <w:r>
                  <w:rPr>
                    <w:rFonts w:ascii="Garamond" w:hAnsi="Garamond"/>
                    <w:b/>
                    <w:sz w:val="16"/>
                    <w:lang w:val="sv-SE"/>
                  </w:rPr>
                  <w:t>4</w:t>
                </w:r>
                <w:r w:rsidRPr="001C61C7">
                  <w:rPr>
                    <w:rFonts w:ascii="Garamond" w:hAnsi="Garamond"/>
                    <w:sz w:val="16"/>
                    <w:lang w:val="sv-SE"/>
                  </w:rPr>
                  <w:t>)</w:t>
                </w:r>
              </w:p>
            </w:tc>
          </w:tr>
          <w:tr w:rsidR="006879B9" w14:paraId="29C93BE5" w14:textId="77777777" w:rsidTr="0006458A">
            <w:trPr>
              <w:trHeight w:val="668"/>
            </w:trPr>
            <w:tc>
              <w:tcPr>
                <w:tcW w:w="4651" w:type="dxa"/>
                <w:gridSpan w:val="2"/>
              </w:tcPr>
              <w:p w14:paraId="752B5101" w14:textId="77777777" w:rsidR="006879B9" w:rsidRDefault="006879B9">
                <w:pPr>
                  <w:rPr>
                    <w:sz w:val="16"/>
                    <w:lang w:val="sv-SE"/>
                  </w:rPr>
                </w:pPr>
                <w:r>
                  <w:rPr>
                    <w:sz w:val="16"/>
                    <w:lang w:val="sv-SE"/>
                  </w:rPr>
                  <w:t xml:space="preserve">Underskrift av sökanden </w:t>
                </w:r>
              </w:p>
              <w:p w14:paraId="19CF9837" w14:textId="77777777" w:rsidR="006879B9" w:rsidRDefault="006879B9" w:rsidP="006879B9">
                <w:pPr>
                  <w:rPr>
                    <w:sz w:val="16"/>
                    <w:lang w:val="sv-SE"/>
                  </w:rPr>
                </w:pPr>
              </w:p>
            </w:tc>
            <w:tc>
              <w:tcPr>
                <w:tcW w:w="4652" w:type="dxa"/>
                <w:gridSpan w:val="3"/>
              </w:tcPr>
              <w:p w14:paraId="4C0F2B67" w14:textId="77777777" w:rsidR="006879B9" w:rsidRDefault="006879B9">
                <w:pPr>
                  <w:rPr>
                    <w:sz w:val="16"/>
                    <w:lang w:val="sv-SE"/>
                  </w:rPr>
                </w:pPr>
                <w:r>
                  <w:rPr>
                    <w:sz w:val="16"/>
                    <w:lang w:val="sv-SE"/>
                  </w:rPr>
                  <w:t>Underskrift av forskningshandledare i förekommande fall</w:t>
                </w:r>
              </w:p>
              <w:p w14:paraId="7D00FBCF" w14:textId="77777777" w:rsidR="006879B9" w:rsidRDefault="006879B9" w:rsidP="006879B9">
                <w:pPr>
                  <w:rPr>
                    <w:sz w:val="16"/>
                    <w:lang w:val="sv-SE"/>
                  </w:rPr>
                </w:pPr>
              </w:p>
            </w:tc>
          </w:tr>
          <w:tr w:rsidR="006879B9" w14:paraId="342DF8E4" w14:textId="77777777" w:rsidTr="0006458A">
            <w:trPr>
              <w:trHeight w:val="667"/>
            </w:trPr>
            <w:tc>
              <w:tcPr>
                <w:tcW w:w="4651" w:type="dxa"/>
                <w:gridSpan w:val="2"/>
              </w:tcPr>
              <w:p w14:paraId="280B983C" w14:textId="77777777" w:rsidR="006879B9" w:rsidRDefault="006879B9">
                <w:pPr>
                  <w:rPr>
                    <w:sz w:val="16"/>
                    <w:lang w:val="sv-SE"/>
                  </w:rPr>
                </w:pPr>
                <w:r>
                  <w:rPr>
                    <w:sz w:val="16"/>
                    <w:lang w:val="sv-SE"/>
                  </w:rPr>
                  <w:t>Underskrift(er) medsökanden som erhåller tillgång till dataextraktet</w:t>
                </w:r>
              </w:p>
            </w:tc>
            <w:tc>
              <w:tcPr>
                <w:tcW w:w="4652" w:type="dxa"/>
                <w:gridSpan w:val="3"/>
              </w:tcPr>
              <w:p w14:paraId="5FDBF9AE" w14:textId="77777777" w:rsidR="006879B9" w:rsidRDefault="006879B9" w:rsidP="006879B9">
                <w:pPr>
                  <w:rPr>
                    <w:sz w:val="16"/>
                    <w:lang w:val="sv-SE"/>
                  </w:rPr>
                </w:pPr>
                <w:r>
                  <w:rPr>
                    <w:sz w:val="16"/>
                    <w:lang w:val="sv-SE"/>
                  </w:rPr>
                  <w:t>Namnförtydliganden medsökanden</w:t>
                </w:r>
              </w:p>
              <w:sdt>
                <w:sdtPr>
                  <w:rPr>
                    <w:b/>
                    <w:sz w:val="20"/>
                    <w:szCs w:val="20"/>
                    <w:lang w:val="sv-SE"/>
                  </w:rPr>
                  <w:id w:val="-1627229098"/>
                  <w:showingPlcHdr/>
                </w:sdtPr>
                <w:sdtEndPr/>
                <w:sdtContent>
                  <w:p w14:paraId="150677C8" w14:textId="77777777" w:rsidR="006879B9" w:rsidRPr="00AA0DCD" w:rsidRDefault="00AA0DCD">
                    <w:pPr>
                      <w:rPr>
                        <w:b/>
                        <w:sz w:val="20"/>
                        <w:szCs w:val="20"/>
                        <w:lang w:val="sv-SE"/>
                      </w:rPr>
                    </w:pPr>
                    <w:r w:rsidRPr="003E15E3">
                      <w:rPr>
                        <w:rStyle w:val="PlaceholderText"/>
                      </w:rPr>
                      <w:t>Klicka här för att ange text.</w:t>
                    </w:r>
                  </w:p>
                </w:sdtContent>
              </w:sdt>
            </w:tc>
          </w:tr>
          <w:tr w:rsidR="00D3781F" w14:paraId="651128A8" w14:textId="77777777" w:rsidTr="00A468E2">
            <w:trPr>
              <w:cantSplit/>
            </w:trPr>
            <w:tc>
              <w:tcPr>
                <w:tcW w:w="9303" w:type="dxa"/>
                <w:gridSpan w:val="5"/>
                <w:tcBorders>
                  <w:left w:val="nil"/>
                  <w:bottom w:val="single" w:sz="4" w:space="0" w:color="auto"/>
                  <w:right w:val="nil"/>
                </w:tcBorders>
              </w:tcPr>
              <w:p w14:paraId="62B2165F" w14:textId="77777777" w:rsidR="00D3781F" w:rsidRPr="006879B9" w:rsidRDefault="00D3781F">
                <w:pPr>
                  <w:rPr>
                    <w:smallCaps/>
                    <w:sz w:val="16"/>
                    <w:szCs w:val="16"/>
                    <w:lang w:val="sv-SE"/>
                  </w:rPr>
                </w:pPr>
              </w:p>
            </w:tc>
          </w:tr>
          <w:tr w:rsidR="00D3781F" w14:paraId="79F411E8" w14:textId="77777777" w:rsidTr="00A468E2">
            <w:trPr>
              <w:cantSplit/>
            </w:trPr>
            <w:tc>
              <w:tcPr>
                <w:tcW w:w="9303" w:type="dxa"/>
                <w:gridSpan w:val="5"/>
                <w:shd w:val="clear" w:color="auto" w:fill="F3F3F3"/>
              </w:tcPr>
              <w:p w14:paraId="5E518F51" w14:textId="77777777" w:rsidR="00D3781F" w:rsidRPr="001C61C7" w:rsidRDefault="00D3781F">
                <w:pPr>
                  <w:rPr>
                    <w:rFonts w:ascii="Garamond" w:hAnsi="Garamond"/>
                    <w:b/>
                    <w:lang w:val="sv-SE"/>
                  </w:rPr>
                </w:pPr>
                <w:r>
                  <w:rPr>
                    <w:rFonts w:ascii="Garamond" w:hAnsi="Garamond"/>
                    <w:b/>
                    <w:smallCaps/>
                    <w:lang w:val="sv-SE"/>
                  </w:rPr>
                  <w:t>6. A</w:t>
                </w:r>
                <w:r w:rsidRPr="001C61C7">
                  <w:rPr>
                    <w:rFonts w:ascii="Garamond" w:hAnsi="Garamond"/>
                    <w:b/>
                    <w:smallCaps/>
                    <w:lang w:val="sv-SE"/>
                  </w:rPr>
                  <w:t>nteckningar från ansvariga</w:t>
                </w:r>
              </w:p>
            </w:tc>
          </w:tr>
          <w:tr w:rsidR="006879B9" w14:paraId="58A6BE27" w14:textId="77777777" w:rsidTr="00637A2E">
            <w:trPr>
              <w:trHeight w:val="2297"/>
            </w:trPr>
            <w:tc>
              <w:tcPr>
                <w:tcW w:w="4651" w:type="dxa"/>
                <w:gridSpan w:val="2"/>
                <w:shd w:val="clear" w:color="auto" w:fill="F3F3F3"/>
              </w:tcPr>
              <w:p w14:paraId="235FD84F" w14:textId="77777777" w:rsidR="006879B9" w:rsidRDefault="006879B9">
                <w:pPr>
                  <w:rPr>
                    <w:sz w:val="20"/>
                    <w:lang w:val="sv-SE"/>
                  </w:rPr>
                </w:pPr>
              </w:p>
              <w:p w14:paraId="2EFA1F40" w14:textId="77777777" w:rsidR="006879B9" w:rsidRDefault="006879B9">
                <w:pPr>
                  <w:rPr>
                    <w:sz w:val="20"/>
                    <w:lang w:val="sv-SE"/>
                  </w:rPr>
                </w:pPr>
                <w:r>
                  <w:rPr>
                    <w:sz w:val="20"/>
                    <w:lang w:val="sv-SE"/>
                  </w:rPr>
                  <w:fldChar w:fldCharType="begin">
                    <w:ffData>
                      <w:name w:val="Kryss1"/>
                      <w:enabled/>
                      <w:calcOnExit w:val="0"/>
                      <w:checkBox>
                        <w:sizeAuto/>
                        <w:default w:val="0"/>
                      </w:checkBox>
                    </w:ffData>
                  </w:fldChar>
                </w:r>
                <w:r>
                  <w:rPr>
                    <w:sz w:val="20"/>
                    <w:lang w:val="sv-SE"/>
                  </w:rPr>
                  <w:instrText xml:space="preserve"> FORMCHECKBOX </w:instrText>
                </w:r>
                <w:r w:rsidR="00FE4E43">
                  <w:rPr>
                    <w:sz w:val="20"/>
                    <w:lang w:val="sv-SE"/>
                  </w:rPr>
                </w:r>
                <w:r w:rsidR="00FE4E43">
                  <w:rPr>
                    <w:sz w:val="20"/>
                    <w:lang w:val="sv-SE"/>
                  </w:rPr>
                  <w:fldChar w:fldCharType="separate"/>
                </w:r>
                <w:r>
                  <w:rPr>
                    <w:sz w:val="20"/>
                    <w:lang w:val="sv-SE"/>
                  </w:rPr>
                  <w:fldChar w:fldCharType="end"/>
                </w:r>
                <w:r>
                  <w:rPr>
                    <w:sz w:val="20"/>
                    <w:lang w:val="sv-SE"/>
                  </w:rPr>
                  <w:t xml:space="preserve"> Ansökan rörande befolkningsdel beviljad av primärt ansvarig för GÅS (</w:t>
                </w:r>
                <w:r w:rsidRPr="00FE44F4">
                  <w:rPr>
                    <w:sz w:val="20"/>
                    <w:lang w:val="sv-SE"/>
                  </w:rPr>
                  <w:t>Sölve Elmståhl</w:t>
                </w:r>
                <w:r>
                  <w:rPr>
                    <w:sz w:val="20"/>
                    <w:lang w:val="sv-SE"/>
                  </w:rPr>
                  <w:t>)</w:t>
                </w:r>
              </w:p>
              <w:p w14:paraId="4C8D97D7" w14:textId="77777777" w:rsidR="006879B9" w:rsidRDefault="006879B9">
                <w:pPr>
                  <w:rPr>
                    <w:sz w:val="20"/>
                    <w:lang w:val="sv-SE"/>
                  </w:rPr>
                </w:pPr>
              </w:p>
              <w:p w14:paraId="6F06F8C8" w14:textId="77777777" w:rsidR="006879B9" w:rsidRDefault="006879B9" w:rsidP="006879B9">
                <w:pPr>
                  <w:rPr>
                    <w:sz w:val="16"/>
                    <w:lang w:val="sv-SE"/>
                  </w:rPr>
                </w:pPr>
                <w:r>
                  <w:rPr>
                    <w:sz w:val="20"/>
                    <w:lang w:val="sv-SE"/>
                  </w:rPr>
                  <w:fldChar w:fldCharType="begin">
                    <w:ffData>
                      <w:name w:val="Kryss1"/>
                      <w:enabled/>
                      <w:calcOnExit w:val="0"/>
                      <w:checkBox>
                        <w:sizeAuto/>
                        <w:default w:val="0"/>
                      </w:checkBox>
                    </w:ffData>
                  </w:fldChar>
                </w:r>
                <w:r>
                  <w:rPr>
                    <w:sz w:val="20"/>
                    <w:lang w:val="sv-SE"/>
                  </w:rPr>
                  <w:instrText xml:space="preserve"> FORMCHECKBOX </w:instrText>
                </w:r>
                <w:r w:rsidR="00FE4E43">
                  <w:rPr>
                    <w:sz w:val="20"/>
                    <w:lang w:val="sv-SE"/>
                  </w:rPr>
                </w:r>
                <w:r w:rsidR="00FE4E43">
                  <w:rPr>
                    <w:sz w:val="20"/>
                    <w:lang w:val="sv-SE"/>
                  </w:rPr>
                  <w:fldChar w:fldCharType="separate"/>
                </w:r>
                <w:r>
                  <w:rPr>
                    <w:sz w:val="20"/>
                    <w:lang w:val="sv-SE"/>
                  </w:rPr>
                  <w:fldChar w:fldCharType="end"/>
                </w:r>
                <w:r>
                  <w:rPr>
                    <w:sz w:val="20"/>
                    <w:lang w:val="sv-SE"/>
                  </w:rPr>
                  <w:t xml:space="preserve"> Med förbehåll att…</w:t>
                </w:r>
              </w:p>
            </w:tc>
            <w:tc>
              <w:tcPr>
                <w:tcW w:w="4652" w:type="dxa"/>
                <w:gridSpan w:val="3"/>
                <w:shd w:val="clear" w:color="auto" w:fill="F3F3F3"/>
              </w:tcPr>
              <w:p w14:paraId="7982FD26" w14:textId="77777777" w:rsidR="006879B9" w:rsidRDefault="006879B9" w:rsidP="006879B9">
                <w:pPr>
                  <w:rPr>
                    <w:sz w:val="20"/>
                    <w:lang w:val="sv-SE"/>
                  </w:rPr>
                </w:pPr>
              </w:p>
              <w:p w14:paraId="31369B9C" w14:textId="77777777" w:rsidR="006879B9" w:rsidRDefault="006879B9" w:rsidP="006879B9">
                <w:pPr>
                  <w:rPr>
                    <w:sz w:val="20"/>
                    <w:lang w:val="sv-SE"/>
                  </w:rPr>
                </w:pPr>
                <w:r>
                  <w:rPr>
                    <w:sz w:val="20"/>
                    <w:lang w:val="sv-SE"/>
                  </w:rPr>
                  <w:fldChar w:fldCharType="begin">
                    <w:ffData>
                      <w:name w:val="Kryss1"/>
                      <w:enabled/>
                      <w:calcOnExit w:val="0"/>
                      <w:checkBox>
                        <w:sizeAuto/>
                        <w:default w:val="0"/>
                      </w:checkBox>
                    </w:ffData>
                  </w:fldChar>
                </w:r>
                <w:r>
                  <w:rPr>
                    <w:sz w:val="20"/>
                    <w:lang w:val="sv-SE"/>
                  </w:rPr>
                  <w:instrText xml:space="preserve"> FORMCHECKBOX </w:instrText>
                </w:r>
                <w:r w:rsidR="00FE4E43">
                  <w:rPr>
                    <w:sz w:val="20"/>
                    <w:lang w:val="sv-SE"/>
                  </w:rPr>
                </w:r>
                <w:r w:rsidR="00FE4E43">
                  <w:rPr>
                    <w:sz w:val="20"/>
                    <w:lang w:val="sv-SE"/>
                  </w:rPr>
                  <w:fldChar w:fldCharType="separate"/>
                </w:r>
                <w:r>
                  <w:rPr>
                    <w:sz w:val="20"/>
                    <w:lang w:val="sv-SE"/>
                  </w:rPr>
                  <w:fldChar w:fldCharType="end"/>
                </w:r>
                <w:r>
                  <w:rPr>
                    <w:sz w:val="20"/>
                    <w:lang w:val="sv-SE"/>
                  </w:rPr>
                  <w:t xml:space="preserve"> Ansökan rörande vårdsystemdel beviljad av primärt ansvarig för GÅS (</w:t>
                </w:r>
                <w:r w:rsidRPr="00E53A97">
                  <w:rPr>
                    <w:sz w:val="20"/>
                    <w:lang w:val="sv-SE"/>
                  </w:rPr>
                  <w:t>Sölve Elmståhl</w:t>
                </w:r>
                <w:r>
                  <w:rPr>
                    <w:sz w:val="20"/>
                    <w:lang w:val="sv-SE"/>
                  </w:rPr>
                  <w:t>)</w:t>
                </w:r>
              </w:p>
              <w:p w14:paraId="16FC6C71" w14:textId="77777777" w:rsidR="006879B9" w:rsidRDefault="006879B9" w:rsidP="006879B9">
                <w:pPr>
                  <w:rPr>
                    <w:sz w:val="20"/>
                    <w:lang w:val="sv-SE"/>
                  </w:rPr>
                </w:pPr>
              </w:p>
              <w:p w14:paraId="6CD8EA70" w14:textId="77777777" w:rsidR="006879B9" w:rsidRDefault="006879B9" w:rsidP="00FE44F4">
                <w:pPr>
                  <w:rPr>
                    <w:sz w:val="16"/>
                    <w:lang w:val="sv-SE"/>
                  </w:rPr>
                </w:pPr>
                <w:r>
                  <w:rPr>
                    <w:sz w:val="20"/>
                    <w:lang w:val="sv-SE"/>
                  </w:rPr>
                  <w:fldChar w:fldCharType="begin">
                    <w:ffData>
                      <w:name w:val="Kryss1"/>
                      <w:enabled/>
                      <w:calcOnExit w:val="0"/>
                      <w:checkBox>
                        <w:sizeAuto/>
                        <w:default w:val="0"/>
                      </w:checkBox>
                    </w:ffData>
                  </w:fldChar>
                </w:r>
                <w:r>
                  <w:rPr>
                    <w:sz w:val="20"/>
                    <w:lang w:val="sv-SE"/>
                  </w:rPr>
                  <w:instrText xml:space="preserve"> FORMCHECKBOX </w:instrText>
                </w:r>
                <w:r w:rsidR="00FE4E43">
                  <w:rPr>
                    <w:sz w:val="20"/>
                    <w:lang w:val="sv-SE"/>
                  </w:rPr>
                </w:r>
                <w:r w:rsidR="00FE4E43">
                  <w:rPr>
                    <w:sz w:val="20"/>
                    <w:lang w:val="sv-SE"/>
                  </w:rPr>
                  <w:fldChar w:fldCharType="separate"/>
                </w:r>
                <w:r>
                  <w:rPr>
                    <w:sz w:val="20"/>
                    <w:lang w:val="sv-SE"/>
                  </w:rPr>
                  <w:fldChar w:fldCharType="end"/>
                </w:r>
                <w:r>
                  <w:rPr>
                    <w:sz w:val="20"/>
                    <w:lang w:val="sv-SE"/>
                  </w:rPr>
                  <w:t xml:space="preserve"> Med förbehåll att…</w:t>
                </w:r>
              </w:p>
            </w:tc>
          </w:tr>
          <w:tr w:rsidR="00D3781F" w14:paraId="7E08C128" w14:textId="77777777" w:rsidTr="00A468E2">
            <w:trPr>
              <w:trHeight w:val="1069"/>
            </w:trPr>
            <w:tc>
              <w:tcPr>
                <w:tcW w:w="9303" w:type="dxa"/>
                <w:gridSpan w:val="5"/>
                <w:shd w:val="clear" w:color="auto" w:fill="F3F3F3"/>
              </w:tcPr>
              <w:p w14:paraId="0FD9B490" w14:textId="77777777" w:rsidR="00D3781F" w:rsidRDefault="00D3781F" w:rsidP="001C61C7">
                <w:pPr>
                  <w:tabs>
                    <w:tab w:val="left" w:pos="3402"/>
                  </w:tabs>
                  <w:rPr>
                    <w:sz w:val="20"/>
                    <w:lang w:val="sv-SE"/>
                  </w:rPr>
                </w:pPr>
              </w:p>
              <w:p w14:paraId="2DF0BC59" w14:textId="77777777" w:rsidR="00D3781F" w:rsidRDefault="00D3781F" w:rsidP="00FA06C8">
                <w:pPr>
                  <w:tabs>
                    <w:tab w:val="left" w:pos="2127"/>
                  </w:tabs>
                  <w:rPr>
                    <w:sz w:val="20"/>
                    <w:lang w:val="sv-SE"/>
                  </w:rPr>
                </w:pPr>
                <w:r>
                  <w:rPr>
                    <w:sz w:val="20"/>
                    <w:lang w:val="sv-SE"/>
                  </w:rPr>
                  <w:fldChar w:fldCharType="begin">
                    <w:ffData>
                      <w:name w:val="Kryss1"/>
                      <w:enabled/>
                      <w:calcOnExit w:val="0"/>
                      <w:checkBox>
                        <w:sizeAuto/>
                        <w:default w:val="0"/>
                      </w:checkBox>
                    </w:ffData>
                  </w:fldChar>
                </w:r>
                <w:r>
                  <w:rPr>
                    <w:sz w:val="20"/>
                    <w:lang w:val="sv-SE"/>
                  </w:rPr>
                  <w:instrText xml:space="preserve"> FORMCHECKBOX </w:instrText>
                </w:r>
                <w:r w:rsidR="00FE4E43">
                  <w:rPr>
                    <w:sz w:val="20"/>
                    <w:lang w:val="sv-SE"/>
                  </w:rPr>
                </w:r>
                <w:r w:rsidR="00FE4E43">
                  <w:rPr>
                    <w:sz w:val="20"/>
                    <w:lang w:val="sv-SE"/>
                  </w:rPr>
                  <w:fldChar w:fldCharType="separate"/>
                </w:r>
                <w:r>
                  <w:rPr>
                    <w:sz w:val="20"/>
                    <w:lang w:val="sv-SE"/>
                  </w:rPr>
                  <w:fldChar w:fldCharType="end"/>
                </w:r>
                <w:r>
                  <w:rPr>
                    <w:sz w:val="20"/>
                    <w:lang w:val="sv-SE"/>
                  </w:rPr>
                  <w:t xml:space="preserve"> Ansökan avslagen </w:t>
                </w:r>
                <w:r w:rsidR="00FA06C8">
                  <w:rPr>
                    <w:sz w:val="20"/>
                    <w:lang w:val="sv-SE"/>
                  </w:rPr>
                  <w:tab/>
                  <w:t>|___|___|___|___|-|___|___|-|___|___|</w:t>
                </w:r>
              </w:p>
              <w:p w14:paraId="0776797A" w14:textId="77777777" w:rsidR="00D3781F" w:rsidRDefault="00D3781F" w:rsidP="001C61C7">
                <w:pPr>
                  <w:tabs>
                    <w:tab w:val="left" w:pos="3402"/>
                  </w:tabs>
                  <w:rPr>
                    <w:sz w:val="20"/>
                    <w:lang w:val="sv-SE"/>
                  </w:rPr>
                </w:pPr>
              </w:p>
              <w:p w14:paraId="671EFA4F" w14:textId="77777777" w:rsidR="00D3781F" w:rsidRPr="001C61C7" w:rsidRDefault="00D3781F" w:rsidP="001C61C7">
                <w:pPr>
                  <w:tabs>
                    <w:tab w:val="left" w:pos="3119"/>
                  </w:tabs>
                  <w:spacing w:line="360" w:lineRule="auto"/>
                  <w:rPr>
                    <w:sz w:val="16"/>
                    <w:lang w:val="sv-SE"/>
                  </w:rPr>
                </w:pPr>
                <w:r>
                  <w:rPr>
                    <w:sz w:val="20"/>
                    <w:lang w:val="sv-SE"/>
                  </w:rPr>
                  <w:fldChar w:fldCharType="begin">
                    <w:ffData>
                      <w:name w:val="Kryss1"/>
                      <w:enabled/>
                      <w:calcOnExit w:val="0"/>
                      <w:checkBox>
                        <w:sizeAuto/>
                        <w:default w:val="0"/>
                      </w:checkBox>
                    </w:ffData>
                  </w:fldChar>
                </w:r>
                <w:r>
                  <w:rPr>
                    <w:sz w:val="20"/>
                    <w:lang w:val="sv-SE"/>
                  </w:rPr>
                  <w:instrText xml:space="preserve"> FORMCHECKBOX </w:instrText>
                </w:r>
                <w:r w:rsidR="00FE4E43">
                  <w:rPr>
                    <w:sz w:val="20"/>
                    <w:lang w:val="sv-SE"/>
                  </w:rPr>
                </w:r>
                <w:r w:rsidR="00FE4E43">
                  <w:rPr>
                    <w:sz w:val="20"/>
                    <w:lang w:val="sv-SE"/>
                  </w:rPr>
                  <w:fldChar w:fldCharType="separate"/>
                </w:r>
                <w:r>
                  <w:rPr>
                    <w:sz w:val="20"/>
                    <w:lang w:val="sv-SE"/>
                  </w:rPr>
                  <w:fldChar w:fldCharType="end"/>
                </w:r>
                <w:r>
                  <w:rPr>
                    <w:sz w:val="20"/>
                    <w:lang w:val="sv-SE"/>
                  </w:rPr>
                  <w:t xml:space="preserve"> Ansökan beviljad för perioden</w:t>
                </w:r>
                <w:r>
                  <w:rPr>
                    <w:sz w:val="16"/>
                    <w:lang w:val="sv-SE"/>
                  </w:rPr>
                  <w:tab/>
                </w:r>
                <w:r>
                  <w:rPr>
                    <w:sz w:val="20"/>
                    <w:lang w:val="sv-SE"/>
                  </w:rPr>
                  <w:t xml:space="preserve">|___|___|___|___|-|___|___|-|___|___| till </w:t>
                </w:r>
              </w:p>
              <w:p w14:paraId="2A75A35C" w14:textId="77777777" w:rsidR="00D3781F" w:rsidRPr="001C61C7" w:rsidRDefault="00D3781F" w:rsidP="001C61C7">
                <w:pPr>
                  <w:tabs>
                    <w:tab w:val="left" w:pos="3119"/>
                  </w:tabs>
                  <w:spacing w:line="360" w:lineRule="auto"/>
                  <w:rPr>
                    <w:sz w:val="16"/>
                    <w:lang w:val="sv-SE"/>
                  </w:rPr>
                </w:pPr>
                <w:r>
                  <w:rPr>
                    <w:sz w:val="16"/>
                    <w:lang w:val="sv-SE"/>
                  </w:rPr>
                  <w:tab/>
                </w:r>
                <w:r>
                  <w:rPr>
                    <w:sz w:val="20"/>
                    <w:lang w:val="sv-SE"/>
                  </w:rPr>
                  <w:t>|___|___|___|___|-|___|___|-|___|___|</w:t>
                </w:r>
              </w:p>
            </w:tc>
          </w:tr>
          <w:tr w:rsidR="000E1B28" w14:paraId="2DDBFBA7" w14:textId="77777777" w:rsidTr="007D658D">
            <w:trPr>
              <w:trHeight w:val="698"/>
            </w:trPr>
            <w:tc>
              <w:tcPr>
                <w:tcW w:w="4651" w:type="dxa"/>
                <w:gridSpan w:val="2"/>
                <w:tcBorders>
                  <w:bottom w:val="single" w:sz="4" w:space="0" w:color="auto"/>
                </w:tcBorders>
                <w:shd w:val="clear" w:color="auto" w:fill="F3F3F3"/>
              </w:tcPr>
              <w:p w14:paraId="30E71956" w14:textId="77777777" w:rsidR="000E1B28" w:rsidRDefault="000E1B28">
                <w:pPr>
                  <w:rPr>
                    <w:sz w:val="16"/>
                    <w:lang w:val="sv-SE"/>
                  </w:rPr>
                </w:pPr>
                <w:r>
                  <w:rPr>
                    <w:sz w:val="16"/>
                    <w:lang w:val="sv-SE"/>
                  </w:rPr>
                  <w:t>Ort och datum samt underskrift av behörig/ behöriga för GÅS projekt</w:t>
                </w:r>
              </w:p>
              <w:p w14:paraId="2CC3D12F" w14:textId="77777777" w:rsidR="000E1B28" w:rsidRDefault="000E1B28">
                <w:pPr>
                  <w:rPr>
                    <w:sz w:val="16"/>
                    <w:lang w:val="sv-SE"/>
                  </w:rPr>
                </w:pPr>
              </w:p>
            </w:tc>
            <w:tc>
              <w:tcPr>
                <w:tcW w:w="4652" w:type="dxa"/>
                <w:gridSpan w:val="3"/>
                <w:tcBorders>
                  <w:bottom w:val="single" w:sz="4" w:space="0" w:color="auto"/>
                </w:tcBorders>
                <w:shd w:val="clear" w:color="auto" w:fill="F3F3F3"/>
              </w:tcPr>
              <w:p w14:paraId="6F3CC2DA" w14:textId="77777777" w:rsidR="000E1B28" w:rsidRDefault="000E1B28">
                <w:pPr>
                  <w:rPr>
                    <w:sz w:val="16"/>
                    <w:lang w:val="sv-SE"/>
                  </w:rPr>
                </w:pPr>
                <w:r>
                  <w:rPr>
                    <w:sz w:val="16"/>
                    <w:lang w:val="sv-SE"/>
                  </w:rPr>
                  <w:t>Namnförtydligande / Datum</w:t>
                </w:r>
              </w:p>
              <w:p w14:paraId="090C09AE" w14:textId="77777777" w:rsidR="000E1B28" w:rsidRDefault="000E1B28">
                <w:pPr>
                  <w:rPr>
                    <w:sz w:val="16"/>
                    <w:lang w:val="sv-SE"/>
                  </w:rPr>
                </w:pPr>
              </w:p>
            </w:tc>
          </w:tr>
          <w:tr w:rsidR="00D3781F" w14:paraId="45AE2576" w14:textId="77777777" w:rsidTr="000E1B28">
            <w:trPr>
              <w:gridAfter w:val="1"/>
              <w:wAfter w:w="2061" w:type="dxa"/>
              <w:cantSplit/>
            </w:trPr>
            <w:tc>
              <w:tcPr>
                <w:tcW w:w="7242" w:type="dxa"/>
                <w:gridSpan w:val="4"/>
                <w:tcBorders>
                  <w:top w:val="nil"/>
                  <w:left w:val="nil"/>
                  <w:bottom w:val="nil"/>
                  <w:right w:val="nil"/>
                </w:tcBorders>
              </w:tcPr>
              <w:p w14:paraId="6B520C48" w14:textId="77777777" w:rsidR="00D3781F" w:rsidRDefault="00D3781F">
                <w:pPr>
                  <w:rPr>
                    <w:sz w:val="16"/>
                    <w:lang w:val="sv-SE"/>
                  </w:rPr>
                </w:pPr>
                <w:r w:rsidRPr="001C61C7">
                  <w:rPr>
                    <w:lang w:val="sv-SE"/>
                  </w:rPr>
                  <w:br w:type="page"/>
                </w:r>
              </w:p>
            </w:tc>
          </w:tr>
          <w:tr w:rsidR="00D3781F" w14:paraId="3E23490B" w14:textId="77777777" w:rsidTr="00A468E2">
            <w:trPr>
              <w:cantSplit/>
              <w:trHeight w:val="2835"/>
            </w:trPr>
            <w:tc>
              <w:tcPr>
                <w:tcW w:w="9303" w:type="dxa"/>
                <w:gridSpan w:val="5"/>
              </w:tcPr>
              <w:p w14:paraId="44DFEAB8" w14:textId="77777777" w:rsidR="00D3781F" w:rsidRPr="001C61C7" w:rsidRDefault="00D3781F" w:rsidP="00AB350F">
                <w:pPr>
                  <w:pBdr>
                    <w:top w:val="single" w:sz="4" w:space="1" w:color="auto"/>
                    <w:left w:val="single" w:sz="4" w:space="4" w:color="auto"/>
                    <w:bottom w:val="single" w:sz="4" w:space="1" w:color="auto"/>
                    <w:right w:val="single" w:sz="4" w:space="4" w:color="auto"/>
                  </w:pBdr>
                  <w:rPr>
                    <w:rFonts w:ascii="Garamond" w:hAnsi="Garamond"/>
                    <w:b/>
                    <w:smallCaps/>
                    <w:lang w:val="sv-SE"/>
                  </w:rPr>
                </w:pPr>
                <w:r w:rsidRPr="001C61C7">
                  <w:rPr>
                    <w:rFonts w:ascii="Garamond" w:hAnsi="Garamond"/>
                    <w:b/>
                    <w:smallCaps/>
                    <w:lang w:val="sv-SE"/>
                  </w:rPr>
                  <w:lastRenderedPageBreak/>
                  <w:t>7. Allmänna Villkor för Utlämnande</w:t>
                </w:r>
              </w:p>
              <w:p w14:paraId="5D3C804A" w14:textId="77777777" w:rsidR="00D3781F" w:rsidRDefault="00D3781F">
                <w:pPr>
                  <w:rPr>
                    <w:smallCaps/>
                    <w:lang w:val="sv-SE"/>
                  </w:rPr>
                </w:pPr>
              </w:p>
              <w:p w14:paraId="751282DA" w14:textId="77777777" w:rsidR="00D3781F" w:rsidRDefault="00D3781F">
                <w:pPr>
                  <w:numPr>
                    <w:ilvl w:val="0"/>
                    <w:numId w:val="2"/>
                  </w:numPr>
                  <w:rPr>
                    <w:sz w:val="20"/>
                    <w:lang w:val="sv-SE"/>
                  </w:rPr>
                </w:pPr>
                <w:r>
                  <w:rPr>
                    <w:sz w:val="20"/>
                    <w:lang w:val="sv-SE"/>
                  </w:rPr>
                  <w:t>Följande allmänna villkor gäller mellan sökanden/medsökanden (nedan gemensamt kallade ”Sökanden”) och ansvariga för Gott Åldrande i Skåne projektet (GÅS) för uttag av data ur GÅS-databasen.</w:t>
                </w:r>
              </w:p>
              <w:p w14:paraId="6232DB95" w14:textId="77777777" w:rsidR="00D3781F" w:rsidRDefault="00D3781F" w:rsidP="00FE44F4">
                <w:pPr>
                  <w:rPr>
                    <w:sz w:val="20"/>
                    <w:lang w:val="sv-SE"/>
                  </w:rPr>
                </w:pPr>
              </w:p>
              <w:p w14:paraId="541EBCAB" w14:textId="77777777" w:rsidR="00D3781F" w:rsidRDefault="00D3781F" w:rsidP="004B4393">
                <w:pPr>
                  <w:numPr>
                    <w:ilvl w:val="0"/>
                    <w:numId w:val="2"/>
                  </w:numPr>
                  <w:rPr>
                    <w:sz w:val="20"/>
                    <w:lang w:val="sv-SE"/>
                  </w:rPr>
                </w:pPr>
                <w:r>
                  <w:rPr>
                    <w:sz w:val="20"/>
                    <w:lang w:val="sv-SE"/>
                  </w:rPr>
                  <w:t>Genom sin underskrift ovan bekräftar Sökande att de är införstådda med och accepterar följande villkor för utlämnande av data (nedan benämnt ”</w:t>
                </w:r>
                <w:bookmarkStart w:id="0" w:name="OLE_LINK1"/>
                <w:r>
                  <w:rPr>
                    <w:sz w:val="20"/>
                    <w:lang w:val="sv-SE"/>
                  </w:rPr>
                  <w:t>Dataextraktet</w:t>
                </w:r>
                <w:bookmarkEnd w:id="0"/>
                <w:r>
                  <w:rPr>
                    <w:sz w:val="20"/>
                    <w:lang w:val="sv-SE"/>
                  </w:rPr>
                  <w:t>”) från GÅS-databasen. Med Dataextraktet menas den data som insamlats inom projektets två delar, befolkningsdelen och vårdsystemdelen, i samband med baslinjeundersökningar, senare uppföljningar och från samkörningar med nationella och lokala register. Sökanden äger endast rätten att använda Dataextraktet för de ändamål som anges i beskrivningen av forskningsprojektet.</w:t>
                </w:r>
              </w:p>
              <w:p w14:paraId="3A38C849" w14:textId="77777777" w:rsidR="00D3781F" w:rsidRDefault="00D3781F" w:rsidP="004B4393">
                <w:pPr>
                  <w:rPr>
                    <w:sz w:val="20"/>
                    <w:lang w:val="sv-SE"/>
                  </w:rPr>
                </w:pPr>
              </w:p>
              <w:p w14:paraId="2F685C08" w14:textId="77777777" w:rsidR="00D3781F" w:rsidRDefault="00D3781F" w:rsidP="004B4393">
                <w:pPr>
                  <w:numPr>
                    <w:ilvl w:val="0"/>
                    <w:numId w:val="2"/>
                  </w:numPr>
                  <w:rPr>
                    <w:sz w:val="20"/>
                    <w:lang w:val="sv-SE"/>
                  </w:rPr>
                </w:pPr>
              </w:p>
              <w:p w14:paraId="519F6BA2" w14:textId="77777777" w:rsidR="00D3781F" w:rsidRDefault="00D3781F" w:rsidP="004B4393">
                <w:pPr>
                  <w:numPr>
                    <w:ilvl w:val="0"/>
                    <w:numId w:val="8"/>
                  </w:numPr>
                  <w:rPr>
                    <w:sz w:val="20"/>
                    <w:lang w:val="sv-SE"/>
                  </w:rPr>
                </w:pPr>
                <w:r>
                  <w:rPr>
                    <w:sz w:val="20"/>
                    <w:lang w:val="sv-SE"/>
                  </w:rPr>
                  <w:t xml:space="preserve">Sökanden får endast använda Dataextraktet till den forskning som angivits under punkt 2 på denna blankett (”Uppgifter om Forskningsprojektet”). </w:t>
                </w:r>
              </w:p>
              <w:p w14:paraId="6BF0FFB0" w14:textId="77777777" w:rsidR="00D3781F" w:rsidRDefault="00D3781F" w:rsidP="004B4393">
                <w:pPr>
                  <w:ind w:left="360"/>
                  <w:rPr>
                    <w:sz w:val="20"/>
                    <w:lang w:val="sv-SE"/>
                  </w:rPr>
                </w:pPr>
              </w:p>
              <w:p w14:paraId="178DFAFA" w14:textId="77777777" w:rsidR="00D3781F" w:rsidRDefault="00D3781F" w:rsidP="004B4393">
                <w:pPr>
                  <w:numPr>
                    <w:ilvl w:val="0"/>
                    <w:numId w:val="8"/>
                  </w:numPr>
                  <w:rPr>
                    <w:sz w:val="20"/>
                    <w:lang w:val="sv-SE"/>
                  </w:rPr>
                </w:pPr>
                <w:r>
                  <w:rPr>
                    <w:sz w:val="20"/>
                    <w:lang w:val="sv-SE"/>
                  </w:rPr>
                  <w:t>För projekt som kan få kommersiell betydelse gäller att särskild överenskommelse skall träffas med primärt huvudansvariga och sökande om inte villkor finns angivna i denna ansökan.</w:t>
                </w:r>
              </w:p>
              <w:p w14:paraId="3CE1FBFF" w14:textId="77777777" w:rsidR="00D3781F" w:rsidRDefault="00D3781F" w:rsidP="004B4393">
                <w:pPr>
                  <w:ind w:left="360"/>
                  <w:rPr>
                    <w:sz w:val="20"/>
                    <w:lang w:val="sv-SE"/>
                  </w:rPr>
                </w:pPr>
              </w:p>
              <w:p w14:paraId="448D41CC" w14:textId="77777777" w:rsidR="00D3781F" w:rsidRDefault="00D3781F" w:rsidP="004B4393">
                <w:pPr>
                  <w:numPr>
                    <w:ilvl w:val="0"/>
                    <w:numId w:val="8"/>
                  </w:numPr>
                  <w:rPr>
                    <w:sz w:val="20"/>
                    <w:lang w:val="sv-SE"/>
                  </w:rPr>
                </w:pPr>
                <w:r>
                  <w:rPr>
                    <w:sz w:val="20"/>
                    <w:lang w:val="sv-SE"/>
                  </w:rPr>
                  <w:t>Sökanden förbinder sig att snarast, efter det att forskningsprojektet avslutats, radera Dataextraktet och alla eventuella kopior på detsamma och därefter meddela att detta gjorts till datauttagsansvarig samt respektive primärt huvudansvarig för befolkningsdel och vårdsystemdel inom GÅS.</w:t>
                </w:r>
              </w:p>
              <w:p w14:paraId="7A2218FB" w14:textId="77777777" w:rsidR="00D3781F" w:rsidRDefault="00D3781F" w:rsidP="004B4393">
                <w:pPr>
                  <w:ind w:left="360"/>
                  <w:rPr>
                    <w:sz w:val="20"/>
                    <w:lang w:val="sv-SE"/>
                  </w:rPr>
                </w:pPr>
              </w:p>
              <w:p w14:paraId="09254847" w14:textId="77777777" w:rsidR="00D3781F" w:rsidRDefault="00D3781F" w:rsidP="004B4393">
                <w:pPr>
                  <w:numPr>
                    <w:ilvl w:val="0"/>
                    <w:numId w:val="8"/>
                  </w:numPr>
                  <w:rPr>
                    <w:sz w:val="20"/>
                    <w:lang w:val="sv-SE"/>
                  </w:rPr>
                </w:pPr>
                <w:r>
                  <w:rPr>
                    <w:sz w:val="20"/>
                    <w:lang w:val="sv-SE"/>
                  </w:rPr>
                  <w:t>Sökanden förbinder sig att inte lämna Dataextraktet vidare samt att följa föreskrifter och lagstiftning kring sekretess och datahantering.</w:t>
                </w:r>
              </w:p>
              <w:p w14:paraId="76527F44" w14:textId="77777777" w:rsidR="00D3781F" w:rsidRDefault="00D3781F" w:rsidP="004B4393">
                <w:pPr>
                  <w:ind w:left="360"/>
                  <w:rPr>
                    <w:sz w:val="20"/>
                    <w:lang w:val="sv-SE"/>
                  </w:rPr>
                </w:pPr>
              </w:p>
              <w:p w14:paraId="55E94BBD" w14:textId="77777777" w:rsidR="00D3781F" w:rsidRDefault="00D3781F" w:rsidP="004B4393">
                <w:pPr>
                  <w:numPr>
                    <w:ilvl w:val="0"/>
                    <w:numId w:val="8"/>
                  </w:numPr>
                  <w:rPr>
                    <w:sz w:val="20"/>
                    <w:lang w:val="sv-SE"/>
                  </w:rPr>
                </w:pPr>
                <w:r>
                  <w:rPr>
                    <w:sz w:val="20"/>
                    <w:lang w:val="sv-SE"/>
                  </w:rPr>
                  <w:t>Dataextraktet ska förvaras så att ingen obehörig kan ta del av den.</w:t>
                </w:r>
              </w:p>
              <w:p w14:paraId="720B6B32" w14:textId="77777777" w:rsidR="00D3781F" w:rsidRDefault="00D3781F" w:rsidP="001A27AC">
                <w:pPr>
                  <w:rPr>
                    <w:sz w:val="20"/>
                    <w:lang w:val="sv-SE"/>
                  </w:rPr>
                </w:pPr>
              </w:p>
              <w:p w14:paraId="3B1C5FB1" w14:textId="77777777" w:rsidR="00D3781F" w:rsidRDefault="00D3781F" w:rsidP="004B4393">
                <w:pPr>
                  <w:numPr>
                    <w:ilvl w:val="0"/>
                    <w:numId w:val="8"/>
                  </w:numPr>
                  <w:rPr>
                    <w:sz w:val="20"/>
                    <w:lang w:val="sv-SE"/>
                  </w:rPr>
                </w:pPr>
                <w:r>
                  <w:rPr>
                    <w:sz w:val="20"/>
                    <w:lang w:val="sv-SE"/>
                  </w:rPr>
                  <w:t xml:space="preserve">Sökanden får endast använda dataextraktet för den tidsperiod som är beviljad och skall därefter följa villkor att radera dataextrakt och eventuella kopior och meddela ansvariga enligt punkten 3c. </w:t>
                </w:r>
              </w:p>
              <w:p w14:paraId="4A8FCCF6" w14:textId="77777777" w:rsidR="00D3781F" w:rsidRDefault="00D3781F" w:rsidP="004B4393">
                <w:pPr>
                  <w:ind w:left="360"/>
                  <w:rPr>
                    <w:sz w:val="20"/>
                    <w:lang w:val="sv-SE"/>
                  </w:rPr>
                </w:pPr>
              </w:p>
              <w:p w14:paraId="09B6D409" w14:textId="77777777" w:rsidR="00D3781F" w:rsidRDefault="00D3781F" w:rsidP="004B4393">
                <w:pPr>
                  <w:numPr>
                    <w:ilvl w:val="0"/>
                    <w:numId w:val="8"/>
                  </w:numPr>
                  <w:rPr>
                    <w:sz w:val="20"/>
                    <w:lang w:val="sv-SE"/>
                  </w:rPr>
                </w:pPr>
                <w:r>
                  <w:rPr>
                    <w:sz w:val="20"/>
                    <w:lang w:val="sv-SE"/>
                  </w:rPr>
                  <w:t>Ytterligare upplysningar från personer i befolkningsdelen och vårdsystemdelen som utlämnade uppgifter avser eller anhöriga till dessa får ej inhämtas utan särskilt skriftligt tillstånd från primärt huvudansvarig för befolkningsdel och vårdsystemdel inom GÅS.</w:t>
                </w:r>
              </w:p>
              <w:p w14:paraId="45F10881" w14:textId="77777777" w:rsidR="00D3781F" w:rsidRDefault="00D3781F" w:rsidP="008E550B">
                <w:pPr>
                  <w:ind w:left="360"/>
                  <w:rPr>
                    <w:sz w:val="20"/>
                    <w:lang w:val="sv-SE"/>
                  </w:rPr>
                </w:pPr>
              </w:p>
              <w:p w14:paraId="4AE00F49" w14:textId="77777777" w:rsidR="00D3781F" w:rsidRDefault="00D3781F" w:rsidP="008E550B">
                <w:pPr>
                  <w:numPr>
                    <w:ilvl w:val="0"/>
                    <w:numId w:val="2"/>
                  </w:numPr>
                  <w:rPr>
                    <w:sz w:val="20"/>
                    <w:lang w:val="sv-SE"/>
                  </w:rPr>
                </w:pPr>
                <w:r>
                  <w:rPr>
                    <w:sz w:val="20"/>
                    <w:lang w:val="sv-SE"/>
                  </w:rPr>
                  <w:t>Sökanden äger inte rätt att överlåta sina rättigheter eller skyldigheter enligt detta avtal utan föregående skriftliga godkännande från primärt huvudansvarig för de data som avser befolkningsdel och vårdsystemdel inom GÅS.</w:t>
                </w:r>
              </w:p>
              <w:p w14:paraId="10B735DE" w14:textId="77777777" w:rsidR="00D3781F" w:rsidRDefault="00D3781F" w:rsidP="008E550B">
                <w:pPr>
                  <w:rPr>
                    <w:sz w:val="20"/>
                    <w:lang w:val="sv-SE"/>
                  </w:rPr>
                </w:pPr>
              </w:p>
              <w:p w14:paraId="5F9A5106" w14:textId="77777777" w:rsidR="00D3781F" w:rsidRDefault="00D3781F">
                <w:pPr>
                  <w:numPr>
                    <w:ilvl w:val="0"/>
                    <w:numId w:val="2"/>
                  </w:numPr>
                  <w:rPr>
                    <w:sz w:val="20"/>
                    <w:lang w:val="sv-SE"/>
                  </w:rPr>
                </w:pPr>
                <w:r>
                  <w:rPr>
                    <w:sz w:val="20"/>
                    <w:lang w:val="sv-SE"/>
                  </w:rPr>
                  <w:t>På detta avtal skall svensk lag äga tillämpning. Tvist i anledning av avtalet skall avgöras av en svensk domstol.</w:t>
                </w:r>
                <w:r>
                  <w:rPr>
                    <w:sz w:val="20"/>
                    <w:lang w:val="sv-SE"/>
                  </w:rPr>
                  <w:br/>
                </w:r>
              </w:p>
            </w:tc>
          </w:tr>
        </w:tbl>
        <w:p w14:paraId="6AB5FA1E" w14:textId="77777777" w:rsidR="009161C2" w:rsidRDefault="009161C2" w:rsidP="009161C2">
          <w:pPr>
            <w:tabs>
              <w:tab w:val="left" w:pos="2835"/>
              <w:tab w:val="left" w:pos="5670"/>
            </w:tabs>
            <w:rPr>
              <w:sz w:val="20"/>
              <w:lang w:val="sv-SE"/>
            </w:rPr>
          </w:pPr>
        </w:p>
        <w:p w14:paraId="624949E8" w14:textId="77777777" w:rsidR="009161C2" w:rsidRDefault="001C61C7">
          <w:pPr>
            <w:rPr>
              <w:sz w:val="16"/>
              <w:lang w:val="sv-SE"/>
            </w:rPr>
          </w:pPr>
          <w:r>
            <w:rPr>
              <w:sz w:val="16"/>
              <w:lang w:val="sv-SE"/>
            </w:rPr>
            <w:tab/>
          </w:r>
        </w:p>
      </w:sdtContent>
    </w:sdt>
    <w:sectPr w:rsidR="009161C2">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9E4D7" w14:textId="77777777" w:rsidR="00FE4E43" w:rsidRDefault="00FE4E43">
      <w:r>
        <w:separator/>
      </w:r>
    </w:p>
  </w:endnote>
  <w:endnote w:type="continuationSeparator" w:id="0">
    <w:p w14:paraId="227C4044" w14:textId="77777777" w:rsidR="00FE4E43" w:rsidRDefault="00FE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4585"/>
      <w:gridCol w:w="4485"/>
    </w:tblGrid>
    <w:tr w:rsidR="000F2E3C" w14:paraId="6FE6A1EE" w14:textId="77777777">
      <w:tc>
        <w:tcPr>
          <w:tcW w:w="5031" w:type="dxa"/>
        </w:tcPr>
        <w:p w14:paraId="19B4AD2B" w14:textId="77777777" w:rsidR="000F2E3C" w:rsidRPr="00C632BA" w:rsidRDefault="000F2E3C">
          <w:pPr>
            <w:pStyle w:val="Footer"/>
            <w:rPr>
              <w:smallCaps/>
              <w:color w:val="999999"/>
              <w:sz w:val="20"/>
            </w:rPr>
          </w:pPr>
          <w:r>
            <w:rPr>
              <w:iCs/>
              <w:smallCaps/>
              <w:color w:val="999999"/>
              <w:sz w:val="20"/>
            </w:rPr>
            <w:t>The EPIC Biobank Coordinating Centre 2004</w:t>
          </w:r>
        </w:p>
      </w:tc>
      <w:tc>
        <w:tcPr>
          <w:tcW w:w="5031" w:type="dxa"/>
        </w:tcPr>
        <w:p w14:paraId="43640A29" w14:textId="77777777" w:rsidR="000F2E3C" w:rsidRDefault="000F2E3C">
          <w:pPr>
            <w:pStyle w:val="Footer"/>
            <w:jc w:val="right"/>
            <w:rPr>
              <w:smallCaps/>
              <w:color w:val="999999"/>
              <w:sz w:val="20"/>
              <w:lang w:val="sv-SE"/>
            </w:rPr>
          </w:pPr>
          <w:r>
            <w:rPr>
              <w:smallCaps/>
              <w:color w:val="999999"/>
              <w:sz w:val="20"/>
              <w:lang w:val="sv-SE"/>
            </w:rPr>
            <w:t xml:space="preserve">Page </w:t>
          </w:r>
          <w:r>
            <w:rPr>
              <w:rStyle w:val="PageNumber"/>
              <w:smallCaps/>
              <w:color w:val="999999"/>
              <w:sz w:val="20"/>
            </w:rPr>
            <w:fldChar w:fldCharType="begin"/>
          </w:r>
          <w:r>
            <w:rPr>
              <w:rStyle w:val="PageNumber"/>
              <w:smallCaps/>
              <w:color w:val="999999"/>
              <w:sz w:val="20"/>
            </w:rPr>
            <w:instrText xml:space="preserve"> PAGE </w:instrText>
          </w:r>
          <w:r>
            <w:rPr>
              <w:rStyle w:val="PageNumber"/>
              <w:smallCaps/>
              <w:color w:val="999999"/>
              <w:sz w:val="20"/>
            </w:rPr>
            <w:fldChar w:fldCharType="separate"/>
          </w:r>
          <w:r w:rsidR="003519ED">
            <w:rPr>
              <w:rStyle w:val="PageNumber"/>
              <w:smallCaps/>
              <w:noProof/>
              <w:color w:val="999999"/>
              <w:sz w:val="20"/>
            </w:rPr>
            <w:t>3</w:t>
          </w:r>
          <w:r>
            <w:rPr>
              <w:rStyle w:val="PageNumber"/>
              <w:smallCaps/>
              <w:color w:val="999999"/>
              <w:sz w:val="20"/>
            </w:rPr>
            <w:fldChar w:fldCharType="end"/>
          </w:r>
          <w:r>
            <w:rPr>
              <w:rStyle w:val="PageNumber"/>
              <w:smallCaps/>
              <w:color w:val="999999"/>
              <w:sz w:val="20"/>
            </w:rPr>
            <w:t xml:space="preserve"> of </w:t>
          </w:r>
          <w:r>
            <w:rPr>
              <w:rStyle w:val="PageNumber"/>
              <w:smallCaps/>
              <w:color w:val="999999"/>
              <w:sz w:val="20"/>
            </w:rPr>
            <w:fldChar w:fldCharType="begin"/>
          </w:r>
          <w:r>
            <w:rPr>
              <w:rStyle w:val="PageNumber"/>
              <w:smallCaps/>
              <w:color w:val="999999"/>
              <w:sz w:val="20"/>
            </w:rPr>
            <w:instrText xml:space="preserve"> NUMPAGES </w:instrText>
          </w:r>
          <w:r>
            <w:rPr>
              <w:rStyle w:val="PageNumber"/>
              <w:smallCaps/>
              <w:color w:val="999999"/>
              <w:sz w:val="20"/>
            </w:rPr>
            <w:fldChar w:fldCharType="separate"/>
          </w:r>
          <w:r w:rsidR="009A6124">
            <w:rPr>
              <w:rStyle w:val="PageNumber"/>
              <w:smallCaps/>
              <w:noProof/>
              <w:color w:val="999999"/>
              <w:sz w:val="20"/>
            </w:rPr>
            <w:t>1</w:t>
          </w:r>
          <w:r>
            <w:rPr>
              <w:rStyle w:val="PageNumber"/>
              <w:smallCaps/>
              <w:color w:val="999999"/>
              <w:sz w:val="20"/>
            </w:rPr>
            <w:fldChar w:fldCharType="end"/>
          </w:r>
        </w:p>
      </w:tc>
    </w:tr>
  </w:tbl>
  <w:p w14:paraId="7DDF1BE5" w14:textId="77777777" w:rsidR="000F2E3C" w:rsidRDefault="000F2E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0" w:type="dxa"/>
      <w:tblCellMar>
        <w:left w:w="70" w:type="dxa"/>
        <w:right w:w="70" w:type="dxa"/>
      </w:tblCellMar>
      <w:tblLook w:val="0000" w:firstRow="0" w:lastRow="0" w:firstColumn="0" w:lastColumn="0" w:noHBand="0" w:noVBand="0"/>
    </w:tblPr>
    <w:tblGrid>
      <w:gridCol w:w="5470"/>
      <w:gridCol w:w="3600"/>
    </w:tblGrid>
    <w:tr w:rsidR="00C632BA" w14:paraId="7DBDE5E7" w14:textId="77777777" w:rsidTr="00F46017">
      <w:tc>
        <w:tcPr>
          <w:tcW w:w="5470" w:type="dxa"/>
        </w:tcPr>
        <w:p w14:paraId="33000255" w14:textId="77777777" w:rsidR="00C632BA" w:rsidRDefault="00C632BA" w:rsidP="00C632BA">
          <w:pPr>
            <w:rPr>
              <w:sz w:val="16"/>
              <w:lang w:val="sv-SE"/>
            </w:rPr>
          </w:pPr>
          <w:r>
            <w:rPr>
              <w:sz w:val="16"/>
              <w:lang w:val="sv-SE"/>
            </w:rPr>
            <w:t>Projektet Gott Åldrande i Skåne</w:t>
          </w:r>
          <w:r w:rsidR="00534C47">
            <w:rPr>
              <w:sz w:val="16"/>
              <w:lang w:val="sv-SE"/>
            </w:rPr>
            <w:t>/</w:t>
          </w:r>
          <w:r w:rsidR="00254B26">
            <w:rPr>
              <w:sz w:val="16"/>
              <w:lang w:val="sv-SE"/>
            </w:rPr>
            <w:t>2004-04-20</w:t>
          </w:r>
          <w:r w:rsidR="00C50623">
            <w:rPr>
              <w:sz w:val="16"/>
              <w:lang w:val="sv-SE"/>
            </w:rPr>
            <w:t>/Elmståhl</w:t>
          </w:r>
          <w:r w:rsidR="003519ED">
            <w:rPr>
              <w:sz w:val="16"/>
              <w:lang w:val="sv-SE"/>
            </w:rPr>
            <w:t>/r</w:t>
          </w:r>
          <w:r w:rsidR="00534C47">
            <w:rPr>
              <w:sz w:val="16"/>
              <w:lang w:val="sv-SE"/>
            </w:rPr>
            <w:t>ev 201</w:t>
          </w:r>
          <w:r w:rsidR="000E1B28">
            <w:rPr>
              <w:sz w:val="16"/>
              <w:lang w:val="sv-SE"/>
            </w:rPr>
            <w:t>4-11-</w:t>
          </w:r>
          <w:proofErr w:type="gramStart"/>
          <w:r w:rsidR="000E1B28">
            <w:rPr>
              <w:sz w:val="16"/>
              <w:lang w:val="sv-SE"/>
            </w:rPr>
            <w:t>18</w:t>
          </w:r>
          <w:r w:rsidR="00C73AFD">
            <w:rPr>
              <w:sz w:val="16"/>
              <w:lang w:val="sv-SE"/>
            </w:rPr>
            <w:t xml:space="preserve"> </w:t>
          </w:r>
          <w:r w:rsidR="00F46017">
            <w:rPr>
              <w:sz w:val="16"/>
              <w:lang w:val="sv-SE"/>
            </w:rPr>
            <w:t xml:space="preserve"> JD</w:t>
          </w:r>
          <w:proofErr w:type="gramEnd"/>
        </w:p>
        <w:p w14:paraId="226655D1" w14:textId="77777777" w:rsidR="000F2E3C" w:rsidRDefault="000F2E3C">
          <w:pPr>
            <w:pStyle w:val="Footer"/>
            <w:rPr>
              <w:smallCaps/>
              <w:color w:val="999999"/>
              <w:sz w:val="20"/>
              <w:lang w:val="sv-SE"/>
            </w:rPr>
          </w:pPr>
        </w:p>
      </w:tc>
      <w:tc>
        <w:tcPr>
          <w:tcW w:w="3600" w:type="dxa"/>
        </w:tcPr>
        <w:p w14:paraId="4AF6EBB9" w14:textId="77777777" w:rsidR="000F2E3C" w:rsidRDefault="00C632BA">
          <w:pPr>
            <w:pStyle w:val="Footer"/>
            <w:jc w:val="right"/>
            <w:rPr>
              <w:smallCaps/>
              <w:color w:val="999999"/>
              <w:sz w:val="20"/>
              <w:lang w:val="sv-SE"/>
            </w:rPr>
          </w:pPr>
          <w:r>
            <w:rPr>
              <w:smallCaps/>
              <w:color w:val="999999"/>
              <w:sz w:val="20"/>
              <w:lang w:val="sv-SE"/>
            </w:rPr>
            <w:t>Sid</w:t>
          </w:r>
          <w:r w:rsidR="000F2E3C">
            <w:rPr>
              <w:smallCaps/>
              <w:color w:val="999999"/>
              <w:sz w:val="20"/>
              <w:lang w:val="sv-SE"/>
            </w:rPr>
            <w:t xml:space="preserve"> </w:t>
          </w:r>
          <w:r w:rsidR="000F2E3C">
            <w:rPr>
              <w:rStyle w:val="PageNumber"/>
              <w:smallCaps/>
              <w:color w:val="999999"/>
              <w:sz w:val="20"/>
            </w:rPr>
            <w:fldChar w:fldCharType="begin"/>
          </w:r>
          <w:r w:rsidR="000F2E3C">
            <w:rPr>
              <w:rStyle w:val="PageNumber"/>
              <w:smallCaps/>
              <w:color w:val="999999"/>
              <w:sz w:val="20"/>
            </w:rPr>
            <w:instrText xml:space="preserve"> PAGE </w:instrText>
          </w:r>
          <w:r w:rsidR="000F2E3C">
            <w:rPr>
              <w:rStyle w:val="PageNumber"/>
              <w:smallCaps/>
              <w:color w:val="999999"/>
              <w:sz w:val="20"/>
            </w:rPr>
            <w:fldChar w:fldCharType="separate"/>
          </w:r>
          <w:r w:rsidR="009A6124">
            <w:rPr>
              <w:rStyle w:val="PageNumber"/>
              <w:smallCaps/>
              <w:noProof/>
              <w:color w:val="999999"/>
              <w:sz w:val="20"/>
            </w:rPr>
            <w:t>1</w:t>
          </w:r>
          <w:r w:rsidR="000F2E3C">
            <w:rPr>
              <w:rStyle w:val="PageNumber"/>
              <w:smallCaps/>
              <w:color w:val="999999"/>
              <w:sz w:val="20"/>
            </w:rPr>
            <w:fldChar w:fldCharType="end"/>
          </w:r>
          <w:r w:rsidR="000F2E3C">
            <w:rPr>
              <w:rStyle w:val="PageNumber"/>
              <w:smallCaps/>
              <w:color w:val="999999"/>
              <w:sz w:val="20"/>
            </w:rPr>
            <w:t xml:space="preserve"> of </w:t>
          </w:r>
          <w:r w:rsidR="000F2E3C">
            <w:rPr>
              <w:rStyle w:val="PageNumber"/>
              <w:smallCaps/>
              <w:color w:val="999999"/>
              <w:sz w:val="20"/>
            </w:rPr>
            <w:fldChar w:fldCharType="begin"/>
          </w:r>
          <w:r w:rsidR="000F2E3C">
            <w:rPr>
              <w:rStyle w:val="PageNumber"/>
              <w:smallCaps/>
              <w:color w:val="999999"/>
              <w:sz w:val="20"/>
            </w:rPr>
            <w:instrText xml:space="preserve"> NUMPAGES </w:instrText>
          </w:r>
          <w:r w:rsidR="000F2E3C">
            <w:rPr>
              <w:rStyle w:val="PageNumber"/>
              <w:smallCaps/>
              <w:color w:val="999999"/>
              <w:sz w:val="20"/>
            </w:rPr>
            <w:fldChar w:fldCharType="separate"/>
          </w:r>
          <w:r w:rsidR="009A6124">
            <w:rPr>
              <w:rStyle w:val="PageNumber"/>
              <w:smallCaps/>
              <w:noProof/>
              <w:color w:val="999999"/>
              <w:sz w:val="20"/>
            </w:rPr>
            <w:t>4</w:t>
          </w:r>
          <w:r w:rsidR="000F2E3C">
            <w:rPr>
              <w:rStyle w:val="PageNumber"/>
              <w:smallCaps/>
              <w:color w:val="999999"/>
              <w:sz w:val="20"/>
            </w:rPr>
            <w:fldChar w:fldCharType="end"/>
          </w:r>
        </w:p>
      </w:tc>
    </w:tr>
  </w:tbl>
  <w:p w14:paraId="7929DCFB" w14:textId="77777777" w:rsidR="000F2E3C" w:rsidRDefault="000F2E3C">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AF001" w14:textId="77777777" w:rsidR="00FE4E43" w:rsidRDefault="00FE4E43">
      <w:r>
        <w:separator/>
      </w:r>
    </w:p>
  </w:footnote>
  <w:footnote w:type="continuationSeparator" w:id="0">
    <w:p w14:paraId="518A7A58" w14:textId="77777777" w:rsidR="00FE4E43" w:rsidRDefault="00FE4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0F81"/>
    <w:multiLevelType w:val="multilevel"/>
    <w:tmpl w:val="829E79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E196904"/>
    <w:multiLevelType w:val="hybridMultilevel"/>
    <w:tmpl w:val="0D50177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B144FFE"/>
    <w:multiLevelType w:val="hybridMultilevel"/>
    <w:tmpl w:val="2160DE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95E97"/>
    <w:multiLevelType w:val="multilevel"/>
    <w:tmpl w:val="829E79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02771D1"/>
    <w:multiLevelType w:val="hybridMultilevel"/>
    <w:tmpl w:val="42925DB2"/>
    <w:lvl w:ilvl="0" w:tplc="041D0017">
      <w:start w:val="1"/>
      <w:numFmt w:val="lowerLetter"/>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15:restartNumberingAfterBreak="0">
    <w:nsid w:val="6FA96B43"/>
    <w:multiLevelType w:val="multilevel"/>
    <w:tmpl w:val="829E79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CA224CF"/>
    <w:multiLevelType w:val="multilevel"/>
    <w:tmpl w:val="829E79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7E931B9A"/>
    <w:multiLevelType w:val="multilevel"/>
    <w:tmpl w:val="829E79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7"/>
  </w:num>
  <w:num w:numId="3">
    <w:abstractNumId w:val="1"/>
  </w:num>
  <w:num w:numId="4">
    <w:abstractNumId w:val="3"/>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124"/>
    <w:rsid w:val="00027CA8"/>
    <w:rsid w:val="00070ABC"/>
    <w:rsid w:val="000918B1"/>
    <w:rsid w:val="000A3902"/>
    <w:rsid w:val="000E1B28"/>
    <w:rsid w:val="000F2E3C"/>
    <w:rsid w:val="001A27AC"/>
    <w:rsid w:val="001C61C7"/>
    <w:rsid w:val="00254B26"/>
    <w:rsid w:val="003519ED"/>
    <w:rsid w:val="00381EA3"/>
    <w:rsid w:val="00432C83"/>
    <w:rsid w:val="004A2896"/>
    <w:rsid w:val="004B4393"/>
    <w:rsid w:val="00534C47"/>
    <w:rsid w:val="005E072B"/>
    <w:rsid w:val="00644B81"/>
    <w:rsid w:val="006813FC"/>
    <w:rsid w:val="006879B9"/>
    <w:rsid w:val="006E78BB"/>
    <w:rsid w:val="00731AF8"/>
    <w:rsid w:val="00772545"/>
    <w:rsid w:val="007D4B60"/>
    <w:rsid w:val="007E5E1A"/>
    <w:rsid w:val="00834E33"/>
    <w:rsid w:val="008C6382"/>
    <w:rsid w:val="008E550B"/>
    <w:rsid w:val="009161C2"/>
    <w:rsid w:val="009207FB"/>
    <w:rsid w:val="009350A8"/>
    <w:rsid w:val="009A6124"/>
    <w:rsid w:val="00A258FF"/>
    <w:rsid w:val="00A34CF8"/>
    <w:rsid w:val="00A468E2"/>
    <w:rsid w:val="00A60E95"/>
    <w:rsid w:val="00AA0DCD"/>
    <w:rsid w:val="00AB350F"/>
    <w:rsid w:val="00AD6712"/>
    <w:rsid w:val="00B231B0"/>
    <w:rsid w:val="00C05513"/>
    <w:rsid w:val="00C319E7"/>
    <w:rsid w:val="00C47BE8"/>
    <w:rsid w:val="00C50623"/>
    <w:rsid w:val="00C632BA"/>
    <w:rsid w:val="00C73AFD"/>
    <w:rsid w:val="00CC44DA"/>
    <w:rsid w:val="00D3781F"/>
    <w:rsid w:val="00D9557E"/>
    <w:rsid w:val="00DA30D0"/>
    <w:rsid w:val="00DE0106"/>
    <w:rsid w:val="00E53A97"/>
    <w:rsid w:val="00EA2213"/>
    <w:rsid w:val="00EA6C91"/>
    <w:rsid w:val="00EC7C49"/>
    <w:rsid w:val="00F332CF"/>
    <w:rsid w:val="00F46017"/>
    <w:rsid w:val="00F67E47"/>
    <w:rsid w:val="00F8533D"/>
    <w:rsid w:val="00FA06C8"/>
    <w:rsid w:val="00FE44F4"/>
    <w:rsid w:val="00FE4E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DED29"/>
  <w15:docId w15:val="{E231F7B7-029A-4832-96E6-9A14B582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smallCaps/>
      <w:sz w:val="28"/>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
    <w:name w:val="Body Text"/>
    <w:basedOn w:val="Normal"/>
    <w:rPr>
      <w:i/>
      <w:iCs/>
      <w:sz w:val="20"/>
      <w:lang w:val="sv-SE"/>
    </w:rPr>
  </w:style>
  <w:style w:type="character" w:styleId="PageNumber">
    <w:name w:val="page number"/>
    <w:basedOn w:val="DefaultParagraphFont"/>
  </w:style>
  <w:style w:type="paragraph" w:styleId="BalloonText">
    <w:name w:val="Balloon Text"/>
    <w:basedOn w:val="Normal"/>
    <w:semiHidden/>
    <w:rsid w:val="00DA30D0"/>
    <w:rPr>
      <w:rFonts w:ascii="Tahoma" w:hAnsi="Tahoma" w:cs="Tahoma"/>
      <w:sz w:val="16"/>
      <w:szCs w:val="16"/>
    </w:rPr>
  </w:style>
  <w:style w:type="character" w:styleId="PlaceholderText">
    <w:name w:val="Placeholder Text"/>
    <w:basedOn w:val="DefaultParagraphFont"/>
    <w:uiPriority w:val="99"/>
    <w:semiHidden/>
    <w:rsid w:val="00A468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ina%20dokument\GUC\LU___Hemsidan\Ans&#246;kan%20om%20datauttag%20ur%20G&#197;S-databasen_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725A4CA1545229446FCDEBB0D6194"/>
        <w:category>
          <w:name w:val="Allmänt"/>
          <w:gallery w:val="placeholder"/>
        </w:category>
        <w:types>
          <w:type w:val="bbPlcHdr"/>
        </w:types>
        <w:behaviors>
          <w:behavior w:val="content"/>
        </w:behaviors>
        <w:guid w:val="{5FBE7153-86C4-408C-A14A-8921977EAC78}"/>
      </w:docPartPr>
      <w:docPartBody>
        <w:p w:rsidR="00B77C52" w:rsidRDefault="00BA6C34">
          <w:pPr>
            <w:pStyle w:val="B42725A4CA1545229446FCDEBB0D6194"/>
          </w:pPr>
          <w:r w:rsidRPr="00A717F2">
            <w:rPr>
              <w:rStyle w:val="PlaceholderText"/>
            </w:rPr>
            <w:t>Klicka här för att ange text.</w:t>
          </w:r>
        </w:p>
      </w:docPartBody>
    </w:docPart>
    <w:docPart>
      <w:docPartPr>
        <w:name w:val="7A8026DB80A04673AECFC2982932B98C"/>
        <w:category>
          <w:name w:val="Allmänt"/>
          <w:gallery w:val="placeholder"/>
        </w:category>
        <w:types>
          <w:type w:val="bbPlcHdr"/>
        </w:types>
        <w:behaviors>
          <w:behavior w:val="content"/>
        </w:behaviors>
        <w:guid w:val="{97161855-1490-4E14-A4AA-A688C486036B}"/>
      </w:docPartPr>
      <w:docPartBody>
        <w:p w:rsidR="00B77C52" w:rsidRDefault="00BA6C34">
          <w:pPr>
            <w:pStyle w:val="7A8026DB80A04673AECFC2982932B98C"/>
          </w:pPr>
          <w:r w:rsidRPr="006E5665">
            <w:rPr>
              <w:rStyle w:val="PlaceholderText"/>
            </w:rPr>
            <w:t>Klicka här för att ange text.</w:t>
          </w:r>
        </w:p>
      </w:docPartBody>
    </w:docPart>
    <w:docPart>
      <w:docPartPr>
        <w:name w:val="AEF66E8F83D4458AB583603A9CAF4BD1"/>
        <w:category>
          <w:name w:val="Allmänt"/>
          <w:gallery w:val="placeholder"/>
        </w:category>
        <w:types>
          <w:type w:val="bbPlcHdr"/>
        </w:types>
        <w:behaviors>
          <w:behavior w:val="content"/>
        </w:behaviors>
        <w:guid w:val="{15113B1D-AF6B-46B1-8554-9AF4A0825543}"/>
      </w:docPartPr>
      <w:docPartBody>
        <w:p w:rsidR="00B77C52" w:rsidRDefault="00BA6C34">
          <w:pPr>
            <w:pStyle w:val="AEF66E8F83D4458AB583603A9CAF4BD1"/>
          </w:pPr>
          <w:r w:rsidRPr="006E5665">
            <w:rPr>
              <w:rStyle w:val="PlaceholderText"/>
            </w:rPr>
            <w:t>Klicka här för att ange text.</w:t>
          </w:r>
        </w:p>
      </w:docPartBody>
    </w:docPart>
    <w:docPart>
      <w:docPartPr>
        <w:name w:val="3B1848175AC24004B9E12E2D30A9E9A1"/>
        <w:category>
          <w:name w:val="Allmänt"/>
          <w:gallery w:val="placeholder"/>
        </w:category>
        <w:types>
          <w:type w:val="bbPlcHdr"/>
        </w:types>
        <w:behaviors>
          <w:behavior w:val="content"/>
        </w:behaviors>
        <w:guid w:val="{5C453F8D-E113-45E5-8EC8-052CEF88195C}"/>
      </w:docPartPr>
      <w:docPartBody>
        <w:p w:rsidR="00B77C52" w:rsidRDefault="00BA6C34">
          <w:pPr>
            <w:pStyle w:val="3B1848175AC24004B9E12E2D30A9E9A1"/>
          </w:pPr>
          <w:r w:rsidRPr="006E5665">
            <w:rPr>
              <w:rStyle w:val="PlaceholderText"/>
            </w:rPr>
            <w:t>Klicka här för att ange text.</w:t>
          </w:r>
        </w:p>
      </w:docPartBody>
    </w:docPart>
    <w:docPart>
      <w:docPartPr>
        <w:name w:val="560B72B952CB4D4A9F5A80A4093E932A"/>
        <w:category>
          <w:name w:val="Allmänt"/>
          <w:gallery w:val="placeholder"/>
        </w:category>
        <w:types>
          <w:type w:val="bbPlcHdr"/>
        </w:types>
        <w:behaviors>
          <w:behavior w:val="content"/>
        </w:behaviors>
        <w:guid w:val="{F9F4F361-586E-48FD-997B-39CD59017A80}"/>
      </w:docPartPr>
      <w:docPartBody>
        <w:p w:rsidR="00B77C52" w:rsidRDefault="00BA6C34">
          <w:pPr>
            <w:pStyle w:val="560B72B952CB4D4A9F5A80A4093E932A"/>
          </w:pPr>
          <w:r w:rsidRPr="006E5665">
            <w:rPr>
              <w:rStyle w:val="PlaceholderText"/>
            </w:rPr>
            <w:t>Klicka här för att ange text.</w:t>
          </w:r>
        </w:p>
      </w:docPartBody>
    </w:docPart>
    <w:docPart>
      <w:docPartPr>
        <w:name w:val="A0985C5830754F31A2558EA97F0E7DD4"/>
        <w:category>
          <w:name w:val="Allmänt"/>
          <w:gallery w:val="placeholder"/>
        </w:category>
        <w:types>
          <w:type w:val="bbPlcHdr"/>
        </w:types>
        <w:behaviors>
          <w:behavior w:val="content"/>
        </w:behaviors>
        <w:guid w:val="{D7CCE9B4-309E-47BB-B081-EF150BC40938}"/>
      </w:docPartPr>
      <w:docPartBody>
        <w:p w:rsidR="00B77C52" w:rsidRDefault="00BA6C34">
          <w:pPr>
            <w:pStyle w:val="A0985C5830754F31A2558EA97F0E7DD4"/>
          </w:pPr>
          <w:r w:rsidRPr="006E5665">
            <w:rPr>
              <w:rStyle w:val="PlaceholderText"/>
            </w:rPr>
            <w:t>Klicka här för att ange text.</w:t>
          </w:r>
        </w:p>
      </w:docPartBody>
    </w:docPart>
    <w:docPart>
      <w:docPartPr>
        <w:name w:val="49BE609655814351A5EA7B2302BD8746"/>
        <w:category>
          <w:name w:val="Allmänt"/>
          <w:gallery w:val="placeholder"/>
        </w:category>
        <w:types>
          <w:type w:val="bbPlcHdr"/>
        </w:types>
        <w:behaviors>
          <w:behavior w:val="content"/>
        </w:behaviors>
        <w:guid w:val="{F60EE7FA-78B9-4586-939A-C61A126F77C0}"/>
      </w:docPartPr>
      <w:docPartBody>
        <w:p w:rsidR="00B77C52" w:rsidRDefault="00BA6C34">
          <w:pPr>
            <w:pStyle w:val="49BE609655814351A5EA7B2302BD8746"/>
          </w:pPr>
          <w:r w:rsidRPr="006E5665">
            <w:rPr>
              <w:rStyle w:val="PlaceholderText"/>
            </w:rPr>
            <w:t>Klicka här för att ange text.</w:t>
          </w:r>
        </w:p>
      </w:docPartBody>
    </w:docPart>
    <w:docPart>
      <w:docPartPr>
        <w:name w:val="88AA98522DB942269F60DF868D0CEDF2"/>
        <w:category>
          <w:name w:val="Allmänt"/>
          <w:gallery w:val="placeholder"/>
        </w:category>
        <w:types>
          <w:type w:val="bbPlcHdr"/>
        </w:types>
        <w:behaviors>
          <w:behavior w:val="content"/>
        </w:behaviors>
        <w:guid w:val="{0DF97AD4-7594-4BE9-939C-F20AD564EB68}"/>
      </w:docPartPr>
      <w:docPartBody>
        <w:p w:rsidR="00B77C52" w:rsidRDefault="00BA6C34">
          <w:pPr>
            <w:pStyle w:val="88AA98522DB942269F60DF868D0CEDF2"/>
          </w:pPr>
          <w:r w:rsidRPr="006E5665">
            <w:rPr>
              <w:rStyle w:val="Placeholde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52"/>
    <w:rsid w:val="00B77C52"/>
    <w:rsid w:val="00BA6C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2725A4CA1545229446FCDEBB0D6194">
    <w:name w:val="B42725A4CA1545229446FCDEBB0D6194"/>
  </w:style>
  <w:style w:type="paragraph" w:customStyle="1" w:styleId="7A8026DB80A04673AECFC2982932B98C">
    <w:name w:val="7A8026DB80A04673AECFC2982932B98C"/>
  </w:style>
  <w:style w:type="paragraph" w:customStyle="1" w:styleId="AEF66E8F83D4458AB583603A9CAF4BD1">
    <w:name w:val="AEF66E8F83D4458AB583603A9CAF4BD1"/>
  </w:style>
  <w:style w:type="paragraph" w:customStyle="1" w:styleId="3B1848175AC24004B9E12E2D30A9E9A1">
    <w:name w:val="3B1848175AC24004B9E12E2D30A9E9A1"/>
  </w:style>
  <w:style w:type="paragraph" w:customStyle="1" w:styleId="560B72B952CB4D4A9F5A80A4093E932A">
    <w:name w:val="560B72B952CB4D4A9F5A80A4093E932A"/>
  </w:style>
  <w:style w:type="paragraph" w:customStyle="1" w:styleId="A0985C5830754F31A2558EA97F0E7DD4">
    <w:name w:val="A0985C5830754F31A2558EA97F0E7DD4"/>
  </w:style>
  <w:style w:type="paragraph" w:customStyle="1" w:styleId="49BE609655814351A5EA7B2302BD8746">
    <w:name w:val="49BE609655814351A5EA7B2302BD8746"/>
  </w:style>
  <w:style w:type="paragraph" w:customStyle="1" w:styleId="88AA98522DB942269F60DF868D0CEDF2">
    <w:name w:val="88AA98522DB942269F60DF868D0CE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E4D45-16DF-4AC0-B451-FCA4B279E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 om datauttag ur GÅS-databasen_2014</Template>
  <TotalTime>2</TotalTime>
  <Pages>4</Pages>
  <Words>985</Words>
  <Characters>5223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ANSÖKAN OM UTTAG AV DATA UR ”MALMÖ KOST CANCER”-DATABASEN</vt:lpstr>
    </vt:vector>
  </TitlesOfParts>
  <Company>Lunds Universitet</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UTTAG AV DATA UR ”MALMÖ KOST CANCER”-DATABASEN</dc:title>
  <dc:creator>Johanna Douhan</dc:creator>
  <cp:lastModifiedBy>Miriam Sjödahl Jakobsen</cp:lastModifiedBy>
  <cp:revision>2</cp:revision>
  <cp:lastPrinted>2014-09-30T10:42:00Z</cp:lastPrinted>
  <dcterms:created xsi:type="dcterms:W3CDTF">2021-04-08T14:08:00Z</dcterms:created>
  <dcterms:modified xsi:type="dcterms:W3CDTF">2021-04-08T14:08:00Z</dcterms:modified>
</cp:coreProperties>
</file>